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  <w:lang w:val="en-US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  <w:lang w:val="en-US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  <w:lang w:val="en-US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  <w:lang w:val="en-US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  <w:lang w:val="en-US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  <w:lang w:val="en-US"/>
        </w:rPr>
      </w:pPr>
    </w:p>
    <w:p w:rsidR="006E6C6F" w:rsidRPr="007B31AF" w:rsidRDefault="006E6C6F" w:rsidP="007B31AF">
      <w:pPr>
        <w:pStyle w:val="NoSpacing"/>
        <w:jc w:val="center"/>
        <w:rPr>
          <w:rFonts w:ascii="Impact" w:hAnsi="Impact" w:cs="Arial"/>
          <w:sz w:val="48"/>
          <w:szCs w:val="48"/>
        </w:rPr>
      </w:pPr>
      <w:r>
        <w:rPr>
          <w:rFonts w:ascii="Impact" w:hAnsi="Impact" w:cs="Arial"/>
          <w:sz w:val="48"/>
          <w:szCs w:val="48"/>
        </w:rPr>
        <w:t>Педагогический всеобуч</w:t>
      </w: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Pr="007B31AF" w:rsidRDefault="006E6C6F" w:rsidP="00343B42">
      <w:pPr>
        <w:pStyle w:val="NoSpacing"/>
        <w:rPr>
          <w:rFonts w:ascii="Impact" w:hAnsi="Impact" w:cs="Arial"/>
          <w:sz w:val="52"/>
          <w:szCs w:val="52"/>
        </w:rPr>
      </w:pPr>
      <w:r w:rsidRPr="007B31AF">
        <w:rPr>
          <w:rFonts w:ascii="Impact" w:hAnsi="Impact" w:cs="Arial"/>
          <w:sz w:val="52"/>
          <w:szCs w:val="52"/>
        </w:rPr>
        <w:t>Тема: «Что надо знать о своем ребенке?»</w:t>
      </w: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Pr="007B31AF" w:rsidRDefault="006E6C6F" w:rsidP="002A4ACC">
      <w:pPr>
        <w:pStyle w:val="NoSpacing"/>
        <w:jc w:val="right"/>
        <w:rPr>
          <w:rFonts w:ascii="Impact" w:hAnsi="Impact" w:cs="Arial"/>
          <w:sz w:val="40"/>
          <w:szCs w:val="40"/>
        </w:rPr>
      </w:pPr>
      <w:r w:rsidRPr="007B31AF">
        <w:rPr>
          <w:rFonts w:ascii="Impact" w:hAnsi="Impact" w:cs="Arial"/>
          <w:sz w:val="40"/>
          <w:szCs w:val="40"/>
        </w:rPr>
        <w:t>П</w:t>
      </w:r>
      <w:r>
        <w:rPr>
          <w:rFonts w:ascii="Impact" w:hAnsi="Impact" w:cs="Arial"/>
          <w:sz w:val="40"/>
          <w:szCs w:val="40"/>
        </w:rPr>
        <w:t>одготовила</w:t>
      </w:r>
      <w:r w:rsidRPr="007B31AF">
        <w:rPr>
          <w:rFonts w:ascii="Impact" w:hAnsi="Impact" w:cs="Arial"/>
          <w:sz w:val="40"/>
          <w:szCs w:val="40"/>
        </w:rPr>
        <w:t xml:space="preserve">: </w:t>
      </w:r>
      <w:r>
        <w:rPr>
          <w:rFonts w:ascii="Impact" w:hAnsi="Impact" w:cs="Arial"/>
          <w:sz w:val="40"/>
          <w:szCs w:val="40"/>
        </w:rPr>
        <w:t>Лидовских Н.А.</w:t>
      </w:r>
    </w:p>
    <w:p w:rsidR="006E6C6F" w:rsidRPr="007B31AF" w:rsidRDefault="006E6C6F" w:rsidP="007B31AF">
      <w:pPr>
        <w:pStyle w:val="NoSpacing"/>
        <w:jc w:val="right"/>
        <w:rPr>
          <w:rFonts w:ascii="Impact" w:hAnsi="Impact" w:cs="Arial"/>
          <w:sz w:val="40"/>
          <w:szCs w:val="40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  <w:r>
        <w:rPr>
          <w:rFonts w:ascii="Impact" w:hAnsi="Impact" w:cs="Arial"/>
          <w:sz w:val="32"/>
          <w:szCs w:val="32"/>
        </w:rPr>
        <w:t xml:space="preserve">  </w:t>
      </w: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343B42">
      <w:pPr>
        <w:pStyle w:val="NoSpacing"/>
        <w:rPr>
          <w:rFonts w:ascii="Impact" w:hAnsi="Impact" w:cs="Arial"/>
          <w:sz w:val="32"/>
          <w:szCs w:val="32"/>
        </w:rPr>
      </w:pPr>
    </w:p>
    <w:p w:rsidR="006E6C6F" w:rsidRDefault="006E6C6F" w:rsidP="002A4ACC">
      <w:pPr>
        <w:pStyle w:val="NoSpacing"/>
        <w:jc w:val="center"/>
        <w:rPr>
          <w:rFonts w:ascii="Impact" w:hAnsi="Impact" w:cs="Arial"/>
          <w:sz w:val="36"/>
          <w:szCs w:val="36"/>
        </w:rPr>
      </w:pPr>
      <w:r>
        <w:rPr>
          <w:rFonts w:ascii="Impact" w:hAnsi="Impact" w:cs="Arial"/>
          <w:sz w:val="36"/>
          <w:szCs w:val="36"/>
        </w:rPr>
        <w:t xml:space="preserve">Ачинск  2020 </w:t>
      </w:r>
      <w:r w:rsidRPr="007B31AF">
        <w:rPr>
          <w:rFonts w:ascii="Impact" w:hAnsi="Impact" w:cs="Arial"/>
          <w:sz w:val="36"/>
          <w:szCs w:val="36"/>
        </w:rPr>
        <w:t>год</w:t>
      </w:r>
    </w:p>
    <w:p w:rsidR="006E6C6F" w:rsidRPr="007B31AF" w:rsidRDefault="006E6C6F" w:rsidP="007B31AF">
      <w:pPr>
        <w:pStyle w:val="NoSpacing"/>
        <w:jc w:val="center"/>
        <w:rPr>
          <w:rFonts w:ascii="Impact" w:hAnsi="Impact" w:cs="Arial"/>
          <w:sz w:val="36"/>
          <w:szCs w:val="36"/>
        </w:rPr>
      </w:pPr>
    </w:p>
    <w:p w:rsidR="006E6C6F" w:rsidRPr="002758E3" w:rsidRDefault="006E6C6F" w:rsidP="002A4ACC">
      <w:pPr>
        <w:pStyle w:val="NoSpacing"/>
        <w:jc w:val="center"/>
        <w:rPr>
          <w:rFonts w:ascii="Impact" w:hAnsi="Impact" w:cs="Arial"/>
          <w:sz w:val="32"/>
          <w:szCs w:val="32"/>
        </w:rPr>
      </w:pPr>
      <w:r w:rsidRPr="002758E3">
        <w:rPr>
          <w:rFonts w:ascii="Impact" w:hAnsi="Impact" w:cs="Arial"/>
          <w:sz w:val="32"/>
          <w:szCs w:val="32"/>
        </w:rPr>
        <w:t>Педагогический всеобуч «Что надо знать о своем ребенке?»</w:t>
      </w:r>
    </w:p>
    <w:p w:rsidR="006E6C6F" w:rsidRPr="002758E3" w:rsidRDefault="006E6C6F" w:rsidP="00343B42">
      <w:pPr>
        <w:pStyle w:val="NoSpacing"/>
        <w:rPr>
          <w:rFonts w:ascii="Arial" w:hAnsi="Arial" w:cs="Arial"/>
          <w:sz w:val="24"/>
          <w:szCs w:val="24"/>
        </w:rPr>
      </w:pPr>
    </w:p>
    <w:p w:rsidR="006E6C6F" w:rsidRPr="002A4ACC" w:rsidRDefault="006E6C6F" w:rsidP="00343B42">
      <w:pPr>
        <w:pStyle w:val="NoSpacing"/>
        <w:rPr>
          <w:rFonts w:ascii="Impact" w:hAnsi="Impact" w:cs="Arial"/>
          <w:sz w:val="28"/>
          <w:szCs w:val="28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Задачи: обобщить представления родителей об индивидуальных особенностях детей старшего 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6C6F" w:rsidRPr="002A4ACC" w:rsidRDefault="006E6C6F" w:rsidP="002A4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педагоги несправедливы, а дети – глупые, невоспитанные. И совершаем роковую ошибку. Чтобы избежать этого, а также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ребенка с требованиями возраста, готовить детей к ним, учитывать особенности и затруднения каждого возрастного периода.</w:t>
      </w:r>
    </w:p>
    <w:p w:rsidR="006E6C6F" w:rsidRPr="002A4ACC" w:rsidRDefault="006E6C6F" w:rsidP="002A4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Зачастую можно услышать от родителей такую фразу: «Я знаю, что нужно моему ребенку!». Такие родители строят жизнь ребенка по своему образцу, а потом удивляются, что это жизнь не удалась.</w:t>
      </w:r>
    </w:p>
    <w:p w:rsidR="006E6C6F" w:rsidRPr="002A4ACC" w:rsidRDefault="006E6C6F" w:rsidP="002A4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Беда в том, такой стереотип отношений между поколениями сложился у нас в стране давно и крепко укрепился в сознании. Родители полностью считают себя властителями будущей жизни ребенка. Очень часто они программируют систему взглядов, даже профессию своих детей, тем самым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себе: это мой ребенок, но у него свои ценности, мой долг – помогать ему их реализовать. Родители видят свою задачу в другом:  я сделаю его жизнь такой, чтобы он был счастливым!</w:t>
      </w:r>
    </w:p>
    <w:p w:rsidR="006E6C6F" w:rsidRPr="002A4ACC" w:rsidRDefault="006E6C6F" w:rsidP="002A4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Родители исходят из того, что ребенок, даже взрослый, не имеет главного – жизненного опыта, а у родителей он есть, и они хотят помочь сыну или дочке избежать ошибок. Возникает такое суждение, когда у родителей нет уверенности, что ребенок правильно выберет свой путь. Как правило, при таком отношении родители реализуют свои идеи и свои планы в детях и делают это неосознанно. Психологи, изучая мотивы и цели, которые ставили в своей системе воспитания родители, выяснили, что преобладал следующий мотив: «Пусть мой ребенок реализует то, что мне не удалось  осуществит!». А когда же у сына или дочки жизнь не получается, родители ищут виноватых в образовательном учреждении, на улице, среди друзей, но не думают, что виноваты сами.</w:t>
      </w:r>
    </w:p>
    <w:p w:rsidR="006E6C6F" w:rsidRPr="002A4ACC" w:rsidRDefault="006E6C6F" w:rsidP="002A4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В неполной семье существуют свои проблемы – проблемы одиноких мам.</w:t>
      </w:r>
    </w:p>
    <w:p w:rsidR="006E6C6F" w:rsidRPr="002A4ACC" w:rsidRDefault="006E6C6F" w:rsidP="002A4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Чувство тревоги ненасыщаемо, и повод  для очередной тревоги находится всегда. Одинокая мама пытается создать фасад внешнего психологического благополучия, не обсуждает с ребенком проблемы своей жизни. Дети не знают о материальных затруднениях, мало помогают по дому. Это приводит не только к негативным последствиям для ребенка. Для матери это не менее губительно. Отдавая все свободное время дому и ребенку, она мало занимается собой, у нее нет времени для общения с друзьями, подругами, круг интересов сужается. Она становится раздражительней и болезненно переживает свое одиночество. Появление любого третьего человека в доме становится для ребенка психологической проблемой.</w:t>
      </w:r>
    </w:p>
    <w:p w:rsidR="006E6C6F" w:rsidRPr="002A4ACC" w:rsidRDefault="006E6C6F" w:rsidP="002A4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Одна из распространенных ошибок одиноких мам – завышение требований к ребенку. Желание компенсировать свои неудачи за счет его удач.</w:t>
      </w:r>
    </w:p>
    <w:p w:rsidR="006E6C6F" w:rsidRPr="002A4ACC" w:rsidRDefault="006E6C6F" w:rsidP="002A4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Многочисленные исследования детей из трех типов семьи – неполной, полной конфликтной и полной благополучной – обнаружили, что по большинству показателей(успеваемость, интеллект, эмоциональная устойчивость) дети из неполной семьи чаще оказываются успешнее, чем их сверстники из полной семьи, но конфликтной, и лишь незначительно отличаются от детей из полных благополучных семей.</w:t>
      </w:r>
    </w:p>
    <w:p w:rsidR="006E6C6F" w:rsidRPr="002A4ACC" w:rsidRDefault="006E6C6F" w:rsidP="002A4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В детстве закладывается все то, что потом будет составлять суть человека, его личность. Мудрый родитель и педагог подобен архитектору, который проектируя новое здание, хорошо представляет не только фасад, но и весь интерьер. То, что взрослые вкладывают в ребенка с раннего детства, сохраняется в нем, как в копилке, на долгие годы, переплавляясь в черты характера, качество личности, формируясь в привычки и навыки.</w:t>
      </w:r>
    </w:p>
    <w:p w:rsidR="006E6C6F" w:rsidRPr="002A4ACC" w:rsidRDefault="006E6C6F" w:rsidP="002A4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 – то не могли справиться сами. Не нужно быть большим знатоком человеческой природы, чтобы понять: биологические и социальные законы перепрыгнуть невозможно, психика развивается в определенной последовательности.</w:t>
      </w:r>
    </w:p>
    <w:p w:rsidR="006E6C6F" w:rsidRPr="002A4ACC" w:rsidRDefault="006E6C6F" w:rsidP="002A4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Каковы же они, главные задачи детства? Ребенку для полноценного развития  необходимы:</w:t>
      </w:r>
    </w:p>
    <w:p w:rsidR="006E6C6F" w:rsidRPr="002A4ACC" w:rsidRDefault="006E6C6F" w:rsidP="002A4ACC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Нормальные родители;</w:t>
      </w:r>
    </w:p>
    <w:p w:rsidR="006E6C6F" w:rsidRPr="002A4ACC" w:rsidRDefault="006E6C6F" w:rsidP="002A4ACC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Хорошие условия жизни и воспитания;</w:t>
      </w:r>
    </w:p>
    <w:p w:rsidR="006E6C6F" w:rsidRPr="002A4ACC" w:rsidRDefault="006E6C6F" w:rsidP="002A4ACC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Полноценное общение со сверстниками и взрослыми;</w:t>
      </w:r>
    </w:p>
    <w:p w:rsidR="006E6C6F" w:rsidRPr="002A4ACC" w:rsidRDefault="006E6C6F" w:rsidP="002A4ACC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Постоянная, активная, соответствующая возрасту деятельность.</w:t>
      </w:r>
    </w:p>
    <w:p w:rsidR="006E6C6F" w:rsidRPr="002A4ACC" w:rsidRDefault="006E6C6F" w:rsidP="002A4AC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Могучая потребность в деятельности – вечный двигатель развития человека. Мудрость развития состоит в том, что для каждого возраста характерен не только определенный состав видов деятельности, но и существует самая главная, как говорят психологи, ведущая. Именно в ней развиваются те процессы, которые подготавливают ребенка к новой, высшей степени его развития. В дошкольном возрасте – это игровая деятельность, в младшем школьном – учебная.</w:t>
      </w:r>
    </w:p>
    <w:p w:rsidR="006E6C6F" w:rsidRPr="002A4ACC" w:rsidRDefault="006E6C6F" w:rsidP="002A4AC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Нарушения нормального развития ребенка наступают, когда нет согласия между воспитателями, папой и мамой, между родителями и педагогами, когда разрушается цепочка преемственности. И тогда происходит то, что называется дезинтеграцией личности. Проще говоря, ребенок уподобляется «возу, который тянут в разные стороны». Тогда развитие буксует или отклоняется в сторону.</w:t>
      </w:r>
    </w:p>
    <w:p w:rsidR="006E6C6F" w:rsidRPr="002A4ACC" w:rsidRDefault="006E6C6F" w:rsidP="002A4AC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Линия отклоняющегося поведения нередко берет свое начало в раннем детстве и при стечении неблагоприятных обстоятельств, приводит в конечном итоге к стойкой недисциплинированности, проступкам и другим формам антиобщественного поведения в подростковом возрасте.</w:t>
      </w:r>
    </w:p>
    <w:p w:rsidR="006E6C6F" w:rsidRPr="002A4ACC" w:rsidRDefault="006E6C6F" w:rsidP="002A4AC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 xml:space="preserve"> Педагогическая запущенность – это состояния личности ребенка, вызванное недостатками в его развитии, поведении, деятельности и отношениях, обусловленных  педагогическими причинами. Это могут  быть нравственное нездоровье самой семьи, изъяны семейного воспитания, недостатки и ошибки детского сада и школы.</w:t>
      </w:r>
    </w:p>
    <w:p w:rsidR="006E6C6F" w:rsidRPr="002A4ACC" w:rsidRDefault="006E6C6F" w:rsidP="002A4AC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>Прежде всего, надо устранить наши, взрослые ошибки. Добрым, разумным, щадящим отношением вывести ребенка из состояния дискомфорта (чувства ненужности, незащищенности, заброшенности, неполноценности, безрадостности, безысходности) и только затем (или одновременно с этим) помочь ему добиться успеха в самом трудном для него деле, вызвать желание стать лучше, сформировать веру в себя, свои силы и возможности.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ACC">
        <w:rPr>
          <w:rFonts w:ascii="Times New Roman" w:hAnsi="Times New Roman"/>
          <w:sz w:val="28"/>
          <w:szCs w:val="28"/>
        </w:rPr>
        <w:t xml:space="preserve">                                                  Тест «Какой вы родитель?»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4ACC">
        <w:rPr>
          <w:rFonts w:ascii="Times New Roman" w:hAnsi="Times New Roman"/>
          <w:sz w:val="24"/>
          <w:szCs w:val="24"/>
        </w:rPr>
        <w:t>Отметьте, пожалуйста, те фразы, которые Вы часто употребляете в общении с детьми.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4ACC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2"/>
        <w:gridCol w:w="4493"/>
      </w:tblGrid>
      <w:tr w:rsidR="006E6C6F" w:rsidRPr="002A4ACC" w:rsidTr="005B6D1C">
        <w:trPr>
          <w:trHeight w:val="191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E6C6F" w:rsidRPr="002A4ACC" w:rsidTr="005B6D1C">
        <w:trPr>
          <w:trHeight w:val="180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1.Сколько раз тебе повторять?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6F" w:rsidRPr="002A4ACC" w:rsidTr="005B6D1C">
        <w:trPr>
          <w:trHeight w:val="191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2.Посоветуй мне , пожалуйста?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6F" w:rsidRPr="002A4ACC" w:rsidTr="005B6D1C">
        <w:trPr>
          <w:trHeight w:val="180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3.Не знаю, что без тебя делала?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6F" w:rsidRPr="002A4ACC" w:rsidTr="005B6D1C">
        <w:trPr>
          <w:trHeight w:val="191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4.И в кого ты только такой уродился?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6F" w:rsidRPr="002A4ACC" w:rsidTr="005B6D1C">
        <w:trPr>
          <w:trHeight w:val="180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5.Какия у тебя замечательные друзья!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6F" w:rsidRPr="002A4ACC" w:rsidTr="005B6D1C">
        <w:trPr>
          <w:trHeight w:val="191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6.Ну на кого ты похож (а)?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6F" w:rsidRPr="002A4ACC" w:rsidTr="005B6D1C">
        <w:trPr>
          <w:trHeight w:val="191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7.Я в твои годы…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6F" w:rsidRPr="002A4ACC" w:rsidTr="005B6D1C">
        <w:trPr>
          <w:trHeight w:val="180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8.Ты моя опора и помощник (ца).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6F" w:rsidRPr="002A4ACC" w:rsidTr="005B6D1C">
        <w:trPr>
          <w:trHeight w:val="191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9.Ну что за друзья у тебя?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6F" w:rsidRPr="002A4ACC" w:rsidTr="005B6D1C">
        <w:trPr>
          <w:trHeight w:val="180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10.О чем ты только думаешь?!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6F" w:rsidRPr="002A4ACC" w:rsidTr="005B6D1C">
        <w:trPr>
          <w:trHeight w:val="191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11.Какая (какой) ты у меня умница!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6F" w:rsidRPr="002A4ACC" w:rsidTr="005B6D1C">
        <w:trPr>
          <w:trHeight w:val="191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12.А как  ты считаешь, сынок (доченька)?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6F" w:rsidRPr="002A4ACC" w:rsidTr="005B6D1C">
        <w:trPr>
          <w:trHeight w:val="424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13.У всех дети, как дети, а ты…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6F" w:rsidRPr="002A4ACC" w:rsidTr="005B6D1C">
        <w:trPr>
          <w:trHeight w:val="369"/>
        </w:trPr>
        <w:tc>
          <w:tcPr>
            <w:tcW w:w="4492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14.Какой ты у меня сообразительный (ая)!</w:t>
            </w:r>
          </w:p>
        </w:tc>
        <w:tc>
          <w:tcPr>
            <w:tcW w:w="4493" w:type="dxa"/>
          </w:tcPr>
          <w:p w:rsidR="006E6C6F" w:rsidRPr="002A4ACC" w:rsidRDefault="006E6C6F" w:rsidP="002A4AC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4ACC">
        <w:rPr>
          <w:rFonts w:ascii="Times New Roman" w:hAnsi="Times New Roman"/>
          <w:sz w:val="24"/>
          <w:szCs w:val="24"/>
        </w:rPr>
        <w:t>Ключ к тесту. Теперь подсчитайте общее количество баллов.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4ACC">
        <w:rPr>
          <w:rFonts w:ascii="Times New Roman" w:hAnsi="Times New Roman"/>
          <w:sz w:val="24"/>
          <w:szCs w:val="24"/>
        </w:rPr>
        <w:t>От 5 до 7 баллов.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4ACC">
        <w:rPr>
          <w:rFonts w:ascii="Times New Roman" w:hAnsi="Times New Roman"/>
          <w:sz w:val="24"/>
          <w:szCs w:val="24"/>
        </w:rPr>
        <w:t>От 8 до 10 баллов. Намечаются некоторые сложности во взаимоотношения с ребенком, непонимание его проблем, попытки перенести его вину за недостатки в его развитии на самого ребенка.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4ACC">
        <w:rPr>
          <w:rFonts w:ascii="Times New Roman" w:hAnsi="Times New Roman"/>
          <w:sz w:val="24"/>
          <w:szCs w:val="24"/>
        </w:rPr>
        <w:t>11 баллов и выше.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4ACC">
        <w:rPr>
          <w:rFonts w:ascii="Times New Roman" w:hAnsi="Times New Roman"/>
          <w:sz w:val="24"/>
          <w:szCs w:val="24"/>
        </w:rPr>
        <w:t xml:space="preserve">   Конечно, Вы понимаете, что это лишь намек на действительное положение дел, ведь то, какой Вы родитель, не знает никто лучшее Вас самих.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C6F" w:rsidRPr="002A4ACC" w:rsidRDefault="006E6C6F" w:rsidP="002A4ACC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2A4ACC">
        <w:rPr>
          <w:rFonts w:ascii="Times New Roman" w:hAnsi="Times New Roman"/>
          <w:sz w:val="36"/>
          <w:szCs w:val="36"/>
        </w:rPr>
        <w:t>Памятка «Чтобы воспитать Человека»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:rsidR="006E6C6F" w:rsidRPr="002A4ACC" w:rsidRDefault="006E6C6F" w:rsidP="002A4ACC">
      <w:pPr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Нужно!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1.Принимать ребенка таким, каков он есть, чтобы при любых обстоятельствах он был уверен в  неизменности вашей любви к нему.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2.Стремиться понять, о чем он думает, чего хочет, почему ведет себя так, а не иначе.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3.Внушать ребенку, что он все может, если только поверить в себя и будет работать.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4.Понимать, что в любых проступках ребенка следует винить прежде всего себя.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5.Не пытаться «лепить» своего ребенка, а жить с ним общей жизнью: видеть в нем личность, а не объект воспитания.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6.Чаще вспоминать, какими были вы в возрасте вашего ребенка.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7.Помнить, что воспитывают не ваши слова, а ваш личный пример.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Нельзя!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1.Рассчитывать на то, что ваш ребенок будет самым лучшим и способным. Он не лучше и не хуже, он другой, особенный.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2.Относиться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3.Ждать от ребенка благодарности за то, что вы его родители и выкормили: он вас об этом не просил.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4.Использовать ребенка как средство для достижения пусть самых благородных, но своих целей.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5.Рассчитывать на то, что ваш ребенок унаследует ваши интересы и взгляды на жизнь (увы, они генетически не закладываются)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2A4ACC">
        <w:rPr>
          <w:rFonts w:ascii="Times New Roman" w:hAnsi="Times New Roman"/>
          <w:sz w:val="32"/>
          <w:szCs w:val="32"/>
        </w:rPr>
        <w:t>6.Относиться к ребенку как к неполноценному человеку, которого родители могут по своему усмотрению лепить.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2A4ACC">
        <w:rPr>
          <w:rFonts w:ascii="Times New Roman" w:hAnsi="Times New Roman"/>
          <w:sz w:val="32"/>
          <w:szCs w:val="32"/>
        </w:rPr>
        <w:t>7.Перекладывать ответственность за воспитание на педагогов, бабушек и дедушек</w:t>
      </w:r>
      <w:r w:rsidRPr="002A4ACC">
        <w:rPr>
          <w:rFonts w:ascii="Times New Roman" w:hAnsi="Times New Roman"/>
          <w:sz w:val="36"/>
          <w:szCs w:val="36"/>
        </w:rPr>
        <w:t>.</w:t>
      </w:r>
    </w:p>
    <w:p w:rsidR="006E6C6F" w:rsidRPr="002A4ACC" w:rsidRDefault="006E6C6F" w:rsidP="002A4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6E6C6F" w:rsidRPr="002A4ACC" w:rsidSect="0016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74"/>
    <w:multiLevelType w:val="hybridMultilevel"/>
    <w:tmpl w:val="8966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30E3"/>
    <w:multiLevelType w:val="hybridMultilevel"/>
    <w:tmpl w:val="1F92AB1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13E"/>
    <w:rsid w:val="000D01B9"/>
    <w:rsid w:val="000F4391"/>
    <w:rsid w:val="00162F55"/>
    <w:rsid w:val="001F4C83"/>
    <w:rsid w:val="0020742B"/>
    <w:rsid w:val="002758E3"/>
    <w:rsid w:val="00293526"/>
    <w:rsid w:val="002A4ACC"/>
    <w:rsid w:val="00343B42"/>
    <w:rsid w:val="00402BAE"/>
    <w:rsid w:val="004C7577"/>
    <w:rsid w:val="00522203"/>
    <w:rsid w:val="00531D70"/>
    <w:rsid w:val="005B6D1C"/>
    <w:rsid w:val="00656772"/>
    <w:rsid w:val="006E5F73"/>
    <w:rsid w:val="006E6C6F"/>
    <w:rsid w:val="00702BA9"/>
    <w:rsid w:val="0071718E"/>
    <w:rsid w:val="00730FD2"/>
    <w:rsid w:val="007621CB"/>
    <w:rsid w:val="007B31AF"/>
    <w:rsid w:val="009B05B9"/>
    <w:rsid w:val="00A3384D"/>
    <w:rsid w:val="00AA29D5"/>
    <w:rsid w:val="00AE5997"/>
    <w:rsid w:val="00AE5A89"/>
    <w:rsid w:val="00B17B03"/>
    <w:rsid w:val="00B5313E"/>
    <w:rsid w:val="00B81A5A"/>
    <w:rsid w:val="00BC0AB6"/>
    <w:rsid w:val="00D3000D"/>
    <w:rsid w:val="00D967F1"/>
    <w:rsid w:val="00DC580F"/>
    <w:rsid w:val="00E320F4"/>
    <w:rsid w:val="00E560B8"/>
    <w:rsid w:val="00EC16B1"/>
    <w:rsid w:val="00EE1BF4"/>
    <w:rsid w:val="00E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313E"/>
    <w:rPr>
      <w:lang w:eastAsia="en-US"/>
    </w:rPr>
  </w:style>
  <w:style w:type="table" w:styleId="TableGrid">
    <w:name w:val="Table Grid"/>
    <w:basedOn w:val="TableNormal"/>
    <w:uiPriority w:val="99"/>
    <w:rsid w:val="00B17B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1429</Words>
  <Characters>8147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родителей</dc:creator>
  <cp:keywords/>
  <dc:description/>
  <cp:lastModifiedBy>User</cp:lastModifiedBy>
  <cp:revision>5</cp:revision>
  <dcterms:created xsi:type="dcterms:W3CDTF">2014-01-15T16:53:00Z</dcterms:created>
  <dcterms:modified xsi:type="dcterms:W3CDTF">2020-05-19T16:19:00Z</dcterms:modified>
</cp:coreProperties>
</file>