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0F" w:rsidRDefault="008A090F" w:rsidP="00D466D8">
      <w:pPr>
        <w:autoSpaceDE w:val="0"/>
        <w:autoSpaceDN w:val="0"/>
        <w:adjustRightInd w:val="0"/>
        <w:spacing w:after="84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8A090F" w:rsidRPr="00767CC8" w:rsidRDefault="008A090F" w:rsidP="00D466D8">
      <w:pPr>
        <w:autoSpaceDE w:val="0"/>
        <w:autoSpaceDN w:val="0"/>
        <w:adjustRightInd w:val="0"/>
        <w:spacing w:after="84" w:line="240" w:lineRule="auto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767CC8">
        <w:rPr>
          <w:rFonts w:ascii="Times New Roman" w:hAnsi="Times New Roman"/>
          <w:i/>
          <w:color w:val="000000"/>
          <w:sz w:val="28"/>
          <w:szCs w:val="28"/>
        </w:rPr>
        <w:t>Приложение 1</w:t>
      </w:r>
    </w:p>
    <w:p w:rsidR="008A090F" w:rsidRDefault="008A090F" w:rsidP="00D466D8">
      <w:pPr>
        <w:autoSpaceDE w:val="0"/>
        <w:autoSpaceDN w:val="0"/>
        <w:adjustRightInd w:val="0"/>
        <w:spacing w:after="84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090F" w:rsidRPr="00767CC8" w:rsidRDefault="008A090F" w:rsidP="00D466D8">
      <w:pPr>
        <w:autoSpaceDE w:val="0"/>
        <w:autoSpaceDN w:val="0"/>
        <w:adjustRightInd w:val="0"/>
        <w:spacing w:after="84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7CC8">
        <w:rPr>
          <w:rFonts w:ascii="Times New Roman" w:hAnsi="Times New Roman"/>
          <w:i/>
          <w:color w:val="000000"/>
          <w:sz w:val="28"/>
          <w:szCs w:val="28"/>
        </w:rPr>
        <w:t xml:space="preserve">Заявка на участие в обще садовом методическом квесте </w:t>
      </w:r>
    </w:p>
    <w:p w:rsidR="008A090F" w:rsidRDefault="008A090F" w:rsidP="00D466D8">
      <w:pPr>
        <w:autoSpaceDE w:val="0"/>
        <w:autoSpaceDN w:val="0"/>
        <w:adjustRightInd w:val="0"/>
        <w:spacing w:after="84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767CC8">
        <w:rPr>
          <w:rFonts w:ascii="Times New Roman" w:hAnsi="Times New Roman"/>
          <w:i/>
          <w:color w:val="000000"/>
          <w:sz w:val="28"/>
          <w:szCs w:val="28"/>
        </w:rPr>
        <w:t>«Методика проведения НООД с детьми возрастных групп: от создания конспекта до практической реализации»</w:t>
      </w:r>
    </w:p>
    <w:p w:rsidR="008A090F" w:rsidRDefault="008A090F" w:rsidP="00767CC8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/>
          <w:sz w:val="28"/>
          <w:szCs w:val="28"/>
        </w:rPr>
      </w:pPr>
      <w:r w:rsidRPr="00767CC8">
        <w:rPr>
          <w:rFonts w:ascii="Times New Roman" w:hAnsi="Times New Roman"/>
          <w:sz w:val="28"/>
          <w:szCs w:val="28"/>
        </w:rPr>
        <w:t>Название команды_____________________________________________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8A090F" w:rsidRDefault="008A090F" w:rsidP="00767CC8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команды (Ф.И.О.,  должность, контактный телефон, адрес электронной почты)________________________________________________</w:t>
      </w:r>
    </w:p>
    <w:p w:rsidR="008A090F" w:rsidRDefault="008A090F" w:rsidP="00767CC8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:rsidR="008A090F" w:rsidRPr="00767CC8" w:rsidRDefault="008A090F" w:rsidP="00767CC8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1058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26"/>
        <w:gridCol w:w="4441"/>
        <w:gridCol w:w="1907"/>
        <w:gridCol w:w="1907"/>
        <w:gridCol w:w="1907"/>
      </w:tblGrid>
      <w:tr w:rsidR="008A090F" w:rsidRPr="00387641" w:rsidTr="00294AD6">
        <w:trPr>
          <w:trHeight w:val="2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</w:p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387641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</w:p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387641">
              <w:rPr>
                <w:i/>
                <w:sz w:val="28"/>
                <w:szCs w:val="28"/>
              </w:rPr>
              <w:t>Члены команды</w:t>
            </w:r>
          </w:p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387641">
              <w:rPr>
                <w:i/>
                <w:sz w:val="28"/>
                <w:szCs w:val="28"/>
              </w:rPr>
              <w:t>(Ф.И.О. полностью)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</w:p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387641">
              <w:rPr>
                <w:i/>
                <w:sz w:val="28"/>
                <w:szCs w:val="28"/>
              </w:rPr>
              <w:t>Должность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 w:rsidP="00767CC8">
            <w:pPr>
              <w:pStyle w:val="List"/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8A090F" w:rsidRPr="00387641" w:rsidRDefault="008A090F" w:rsidP="00767CC8">
            <w:pPr>
              <w:pStyle w:val="List"/>
              <w:spacing w:before="60" w:after="60"/>
              <w:jc w:val="center"/>
              <w:rPr>
                <w:i/>
                <w:color w:val="000000"/>
                <w:sz w:val="28"/>
                <w:szCs w:val="28"/>
              </w:rPr>
            </w:pPr>
            <w:r w:rsidRPr="00387641">
              <w:rPr>
                <w:i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 w:rsidP="00767CC8">
            <w:pPr>
              <w:pStyle w:val="Default"/>
              <w:spacing w:before="60" w:after="60"/>
              <w:jc w:val="center"/>
              <w:rPr>
                <w:i/>
                <w:sz w:val="28"/>
                <w:szCs w:val="28"/>
              </w:rPr>
            </w:pPr>
            <w:r w:rsidRPr="00387641">
              <w:rPr>
                <w:i/>
                <w:sz w:val="28"/>
                <w:szCs w:val="28"/>
              </w:rPr>
              <w:t>Адрес электронной почты</w:t>
            </w:r>
          </w:p>
        </w:tc>
      </w:tr>
      <w:tr w:rsidR="008A090F" w:rsidRPr="00387641" w:rsidTr="00294AD6">
        <w:trPr>
          <w:trHeight w:val="2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387641">
              <w:rPr>
                <w:sz w:val="28"/>
                <w:szCs w:val="28"/>
              </w:rPr>
              <w:t>1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List"/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</w:tr>
      <w:tr w:rsidR="008A090F" w:rsidRPr="00387641" w:rsidTr="00294AD6">
        <w:trPr>
          <w:trHeight w:val="2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387641">
              <w:rPr>
                <w:sz w:val="28"/>
                <w:szCs w:val="28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List"/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</w:tr>
      <w:tr w:rsidR="008A090F" w:rsidRPr="00387641" w:rsidTr="00294AD6">
        <w:trPr>
          <w:trHeight w:val="2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387641">
              <w:rPr>
                <w:sz w:val="28"/>
                <w:szCs w:val="28"/>
              </w:rPr>
              <w:t>3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List"/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</w:tr>
      <w:tr w:rsidR="008A090F" w:rsidRPr="00387641" w:rsidTr="00294AD6">
        <w:trPr>
          <w:trHeight w:val="29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  <w:r w:rsidRPr="00387641">
              <w:rPr>
                <w:sz w:val="28"/>
                <w:szCs w:val="28"/>
              </w:rPr>
              <w:t>4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List"/>
              <w:spacing w:before="60" w:after="60"/>
              <w:rPr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90F" w:rsidRPr="00387641" w:rsidRDefault="008A090F">
            <w:pPr>
              <w:pStyle w:val="Default"/>
              <w:spacing w:before="60" w:after="60"/>
              <w:rPr>
                <w:sz w:val="28"/>
                <w:szCs w:val="28"/>
              </w:rPr>
            </w:pPr>
          </w:p>
        </w:tc>
      </w:tr>
    </w:tbl>
    <w:p w:rsidR="008A090F" w:rsidRDefault="008A090F" w:rsidP="00D466D8">
      <w:pPr>
        <w:autoSpaceDE w:val="0"/>
        <w:autoSpaceDN w:val="0"/>
        <w:adjustRightInd w:val="0"/>
        <w:spacing w:after="84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8A090F" w:rsidRDefault="008A090F" w:rsidP="00767CC8">
      <w:pPr>
        <w:autoSpaceDE w:val="0"/>
        <w:autoSpaceDN w:val="0"/>
        <w:adjustRightInd w:val="0"/>
        <w:spacing w:after="8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подачи заявки__________________________________________________</w:t>
      </w:r>
    </w:p>
    <w:p w:rsidR="008A090F" w:rsidRDefault="008A090F" w:rsidP="00767CC8">
      <w:pPr>
        <w:autoSpaceDE w:val="0"/>
        <w:autoSpaceDN w:val="0"/>
        <w:adjustRightInd w:val="0"/>
        <w:spacing w:after="84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A090F" w:rsidRPr="00767CC8" w:rsidRDefault="008A090F" w:rsidP="00767CC8">
      <w:pPr>
        <w:autoSpaceDE w:val="0"/>
        <w:autoSpaceDN w:val="0"/>
        <w:adjustRightInd w:val="0"/>
        <w:spacing w:after="84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Принято___________________________________________________________</w:t>
      </w:r>
      <w:bookmarkStart w:id="0" w:name="_GoBack"/>
      <w:bookmarkEnd w:id="0"/>
    </w:p>
    <w:sectPr w:rsidR="008A090F" w:rsidRPr="00767CC8" w:rsidSect="0045675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0F" w:rsidRDefault="008A090F" w:rsidP="00294AD6">
      <w:pPr>
        <w:spacing w:after="0" w:line="240" w:lineRule="auto"/>
      </w:pPr>
      <w:r>
        <w:separator/>
      </w:r>
    </w:p>
  </w:endnote>
  <w:endnote w:type="continuationSeparator" w:id="0">
    <w:p w:rsidR="008A090F" w:rsidRDefault="008A090F" w:rsidP="0029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0F" w:rsidRDefault="008A090F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8A090F" w:rsidRDefault="008A09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0F" w:rsidRDefault="008A090F" w:rsidP="00294AD6">
      <w:pPr>
        <w:spacing w:after="0" w:line="240" w:lineRule="auto"/>
      </w:pPr>
      <w:r>
        <w:separator/>
      </w:r>
    </w:p>
  </w:footnote>
  <w:footnote w:type="continuationSeparator" w:id="0">
    <w:p w:rsidR="008A090F" w:rsidRDefault="008A090F" w:rsidP="0029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C66157"/>
    <w:multiLevelType w:val="hybridMultilevel"/>
    <w:tmpl w:val="3BEEFC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35116D"/>
    <w:multiLevelType w:val="hybridMultilevel"/>
    <w:tmpl w:val="859364B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84F39A2"/>
    <w:multiLevelType w:val="hybridMultilevel"/>
    <w:tmpl w:val="5785661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DDF54B2"/>
    <w:multiLevelType w:val="hybridMultilevel"/>
    <w:tmpl w:val="EC647F6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4CB417B"/>
    <w:multiLevelType w:val="hybridMultilevel"/>
    <w:tmpl w:val="A73A0A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E05C2"/>
    <w:multiLevelType w:val="hybridMultilevel"/>
    <w:tmpl w:val="654FC9B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0001A8F"/>
    <w:multiLevelType w:val="hybridMultilevel"/>
    <w:tmpl w:val="38462B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912CA"/>
    <w:multiLevelType w:val="hybridMultilevel"/>
    <w:tmpl w:val="00E0F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F05F1"/>
    <w:multiLevelType w:val="hybridMultilevel"/>
    <w:tmpl w:val="23EEB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E6"/>
    <w:rsid w:val="00065B1B"/>
    <w:rsid w:val="00066A07"/>
    <w:rsid w:val="00294AD6"/>
    <w:rsid w:val="00332A6A"/>
    <w:rsid w:val="00387641"/>
    <w:rsid w:val="00456758"/>
    <w:rsid w:val="00516029"/>
    <w:rsid w:val="005B5DFA"/>
    <w:rsid w:val="006457E6"/>
    <w:rsid w:val="00767CC8"/>
    <w:rsid w:val="008A090F"/>
    <w:rsid w:val="009737B9"/>
    <w:rsid w:val="009C0E76"/>
    <w:rsid w:val="009E5AD2"/>
    <w:rsid w:val="00B01E81"/>
    <w:rsid w:val="00B609D2"/>
    <w:rsid w:val="00C43495"/>
    <w:rsid w:val="00C62BC2"/>
    <w:rsid w:val="00C9617B"/>
    <w:rsid w:val="00D0385C"/>
    <w:rsid w:val="00D466D8"/>
    <w:rsid w:val="00D7301A"/>
    <w:rsid w:val="00D8333E"/>
    <w:rsid w:val="00DC7DBC"/>
    <w:rsid w:val="00E17D97"/>
    <w:rsid w:val="00E92BDC"/>
    <w:rsid w:val="00F42EE6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7D97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DC7DBC"/>
    <w:pPr>
      <w:ind w:left="720"/>
      <w:contextualSpacing/>
    </w:pPr>
  </w:style>
  <w:style w:type="paragraph" w:styleId="NoSpacing">
    <w:name w:val="No Spacing"/>
    <w:uiPriority w:val="99"/>
    <w:qFormat/>
    <w:rsid w:val="00B609D2"/>
    <w:rPr>
      <w:lang w:eastAsia="en-US"/>
    </w:rPr>
  </w:style>
  <w:style w:type="paragraph" w:customStyle="1" w:styleId="Default">
    <w:name w:val="Default"/>
    <w:uiPriority w:val="99"/>
    <w:rsid w:val="00D466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">
    <w:name w:val="List"/>
    <w:basedOn w:val="Default"/>
    <w:next w:val="Default"/>
    <w:uiPriority w:val="99"/>
    <w:rsid w:val="00767CC8"/>
    <w:rPr>
      <w:color w:val="auto"/>
    </w:rPr>
  </w:style>
  <w:style w:type="paragraph" w:styleId="Header">
    <w:name w:val="header"/>
    <w:basedOn w:val="Normal"/>
    <w:link w:val="HeaderChar"/>
    <w:uiPriority w:val="99"/>
    <w:rsid w:val="0029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A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A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2020-10-01T06:32:00Z</dcterms:created>
  <dcterms:modified xsi:type="dcterms:W3CDTF">2020-10-15T11:43:00Z</dcterms:modified>
</cp:coreProperties>
</file>