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67" w:rsidRPr="002F7560" w:rsidRDefault="00DD6E67" w:rsidP="000856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560">
        <w:rPr>
          <w:rFonts w:ascii="Times New Roman" w:hAnsi="Times New Roman"/>
          <w:sz w:val="24"/>
          <w:szCs w:val="24"/>
        </w:rPr>
        <w:t>СОГЛАСОВАНО                                                             УТВЕРЖДАЮ</w:t>
      </w:r>
    </w:p>
    <w:p w:rsidR="00DD6E67" w:rsidRPr="002F7560" w:rsidRDefault="00DD6E67" w:rsidP="000856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560">
        <w:rPr>
          <w:rFonts w:ascii="Times New Roman" w:hAnsi="Times New Roman"/>
          <w:sz w:val="24"/>
          <w:szCs w:val="24"/>
        </w:rPr>
        <w:t>Заместитель заведующего по ВОР                                  Заведующий МБДОУ «Д/с № 47»</w:t>
      </w:r>
    </w:p>
    <w:p w:rsidR="00DD6E67" w:rsidRPr="002F7560" w:rsidRDefault="00DD6E67" w:rsidP="000856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560">
        <w:rPr>
          <w:rFonts w:ascii="Times New Roman" w:hAnsi="Times New Roman"/>
          <w:sz w:val="24"/>
          <w:szCs w:val="24"/>
        </w:rPr>
        <w:t>______________________Хацкевич Н.В.                        _________________ Бахарева Р.К.</w:t>
      </w:r>
    </w:p>
    <w:p w:rsidR="00DD6E67" w:rsidRPr="002F7560" w:rsidRDefault="00DD6E67" w:rsidP="000856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560">
        <w:rPr>
          <w:rFonts w:ascii="Times New Roman" w:hAnsi="Times New Roman"/>
          <w:sz w:val="24"/>
          <w:szCs w:val="24"/>
        </w:rPr>
        <w:t xml:space="preserve">«___» _______________________ </w:t>
      </w:r>
      <w:smartTag w:uri="urn:schemas-microsoft-com:office:smarttags" w:element="metricconverter">
        <w:smartTagPr>
          <w:attr w:name="ProductID" w:val="2020 г"/>
        </w:smartTagPr>
        <w:r w:rsidRPr="002F7560">
          <w:rPr>
            <w:rFonts w:ascii="Times New Roman" w:hAnsi="Times New Roman"/>
            <w:sz w:val="24"/>
            <w:szCs w:val="24"/>
          </w:rPr>
          <w:t>2020 г</w:t>
        </w:r>
      </w:smartTag>
      <w:r w:rsidRPr="002F7560">
        <w:rPr>
          <w:rFonts w:ascii="Times New Roman" w:hAnsi="Times New Roman"/>
          <w:sz w:val="24"/>
          <w:szCs w:val="24"/>
        </w:rPr>
        <w:t xml:space="preserve">.                       «____»_________________2020 г.                    </w:t>
      </w:r>
    </w:p>
    <w:p w:rsidR="00DD6E67" w:rsidRPr="00C62BC2" w:rsidRDefault="00DD6E67" w:rsidP="00C62BC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62BC2">
        <w:rPr>
          <w:rFonts w:ascii="Times New Roman" w:hAnsi="Times New Roman"/>
          <w:sz w:val="24"/>
          <w:szCs w:val="24"/>
        </w:rPr>
        <w:t xml:space="preserve">    </w:t>
      </w:r>
    </w:p>
    <w:p w:rsidR="00DD6E67" w:rsidRDefault="00DD6E67" w:rsidP="00C62BC2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DD6E67" w:rsidRPr="00C62BC2" w:rsidRDefault="00DD6E67" w:rsidP="004F5676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Обще садовый п</w:t>
      </w:r>
      <w:r w:rsidRPr="00C62BC2">
        <w:rPr>
          <w:rFonts w:ascii="Times New Roman" w:hAnsi="Times New Roman"/>
          <w:b/>
          <w:i/>
          <w:sz w:val="28"/>
          <w:szCs w:val="28"/>
        </w:rPr>
        <w:t xml:space="preserve">роект </w:t>
      </w:r>
      <w:bookmarkStart w:id="0" w:name="_GoBack"/>
      <w:bookmarkEnd w:id="0"/>
    </w:p>
    <w:p w:rsidR="00DD6E67" w:rsidRPr="00C62BC2" w:rsidRDefault="00DD6E67" w:rsidP="00635099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C62BC2">
        <w:rPr>
          <w:rFonts w:ascii="Times New Roman" w:hAnsi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/>
          <w:b/>
          <w:i/>
          <w:sz w:val="28"/>
          <w:szCs w:val="28"/>
        </w:rPr>
        <w:t>Формирование функциональной грамотности в ДОО</w:t>
      </w:r>
      <w:r w:rsidRPr="00C62BC2">
        <w:rPr>
          <w:rFonts w:ascii="Times New Roman" w:hAnsi="Times New Roman"/>
          <w:b/>
          <w:i/>
          <w:sz w:val="28"/>
          <w:szCs w:val="28"/>
        </w:rPr>
        <w:t>»</w:t>
      </w:r>
    </w:p>
    <w:p w:rsidR="00DD6E67" w:rsidRPr="004F5676" w:rsidRDefault="00DD6E67" w:rsidP="004F567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D6E67" w:rsidRPr="00CE1559" w:rsidRDefault="00DD6E67" w:rsidP="00635099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E1559">
        <w:rPr>
          <w:rFonts w:ascii="Times New Roman" w:hAnsi="Times New Roman"/>
          <w:b/>
          <w:i/>
          <w:sz w:val="24"/>
          <w:szCs w:val="24"/>
          <w:u w:val="single"/>
        </w:rPr>
        <w:t>Актуальность:</w:t>
      </w:r>
      <w:r w:rsidRPr="00CE1559">
        <w:rPr>
          <w:sz w:val="24"/>
          <w:szCs w:val="24"/>
        </w:rPr>
        <w:t xml:space="preserve">  </w:t>
      </w:r>
      <w:r w:rsidRPr="00CE1559">
        <w:rPr>
          <w:rFonts w:ascii="Times New Roman" w:hAnsi="Times New Roman"/>
          <w:color w:val="000000"/>
          <w:sz w:val="24"/>
          <w:szCs w:val="24"/>
        </w:rPr>
        <w:t xml:space="preserve">Средством раскрытия учебных навыков, умений дошкольников является функциональная грамотность. В дошкольном возрасте дети овладевают базовой основой чтения, письма, математики, основами естественнонаучных представлений, социально-коммуникативной компетентностью и это является той благодатной почвой, которая впоследствии поможет детям приобретать и добывать знания самостоятельно, уметь общаться со взрослыми, педагогами и сверстниками, применять полученные знания в жизни. В рамках обновленного образования функциональная грамотность становится одним из базовых факторов, способствующих социализации будущего школьника (преемственность «детский сад – школа), а также стремлению к самостоятельному обучению в дальнейшем. </w:t>
      </w:r>
    </w:p>
    <w:p w:rsidR="00DD6E67" w:rsidRDefault="00DD6E67" w:rsidP="00CE1559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D6E67" w:rsidRPr="00CE1559" w:rsidRDefault="00DD6E67" w:rsidP="00CE155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CE1559">
        <w:rPr>
          <w:rFonts w:ascii="Times New Roman" w:hAnsi="Times New Roman"/>
          <w:b/>
          <w:i/>
          <w:sz w:val="24"/>
          <w:szCs w:val="24"/>
          <w:u w:val="single"/>
        </w:rPr>
        <w:t>Цель проекта:</w:t>
      </w:r>
      <w:r w:rsidRPr="00CE1559">
        <w:rPr>
          <w:rFonts w:ascii="Times New Roman" w:hAnsi="Times New Roman"/>
          <w:sz w:val="24"/>
          <w:szCs w:val="24"/>
        </w:rPr>
        <w:t xml:space="preserve">   Обеспечение доступные и качественные условия для формирования функциональной грамотности дошкольников, посредством формирования предпосылок адаптироваться в любых ситуациях, быть инициативным, способным творчески мыслить, находить нестандартные решения и идти к поставленной цели.</w:t>
      </w:r>
    </w:p>
    <w:p w:rsidR="00DD6E67" w:rsidRPr="00CE1559" w:rsidRDefault="00DD6E67" w:rsidP="00357391">
      <w:pPr>
        <w:pStyle w:val="NoSpacing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D6E67" w:rsidRPr="00CE1559" w:rsidRDefault="00DD6E67" w:rsidP="00EB567D">
      <w:pPr>
        <w:pStyle w:val="NoSpacing"/>
        <w:ind w:firstLine="709"/>
        <w:rPr>
          <w:rFonts w:ascii="Times New Roman" w:hAnsi="Times New Roman"/>
          <w:b/>
          <w:i/>
          <w:sz w:val="24"/>
          <w:szCs w:val="24"/>
          <w:u w:val="single"/>
        </w:rPr>
      </w:pPr>
      <w:r w:rsidRPr="00CE1559">
        <w:rPr>
          <w:rFonts w:ascii="Times New Roman" w:hAnsi="Times New Roman"/>
          <w:b/>
          <w:i/>
          <w:sz w:val="24"/>
          <w:szCs w:val="24"/>
          <w:u w:val="single"/>
        </w:rPr>
        <w:t>Задачи:</w:t>
      </w:r>
    </w:p>
    <w:p w:rsidR="00DD6E67" w:rsidRPr="00CE1559" w:rsidRDefault="00DD6E67" w:rsidP="00EB567D">
      <w:pPr>
        <w:pStyle w:val="NoSpacing"/>
        <w:ind w:firstLine="709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D6E67" w:rsidRPr="00CE1559" w:rsidRDefault="00DD6E67" w:rsidP="00CE1559">
      <w:pPr>
        <w:pStyle w:val="NoSpacing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E15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способствовать развитию </w:t>
      </w:r>
      <w:r w:rsidRPr="00CE1559">
        <w:rPr>
          <w:rFonts w:ascii="Times New Roman" w:hAnsi="Times New Roman"/>
          <w:sz w:val="24"/>
          <w:szCs w:val="24"/>
          <w:shd w:val="clear" w:color="auto" w:fill="FFFFFF"/>
        </w:rPr>
        <w:t>умения каждого ребенка мыслить с помощью таких логических приемов, как анализ, синтез, сравнение, обобщение, классификация;</w:t>
      </w:r>
    </w:p>
    <w:p w:rsidR="00DD6E67" w:rsidRPr="00CE1559" w:rsidRDefault="00DD6E67" w:rsidP="00CE1559">
      <w:pPr>
        <w:pStyle w:val="NoSpacing"/>
        <w:numPr>
          <w:ilvl w:val="0"/>
          <w:numId w:val="41"/>
        </w:numPr>
        <w:jc w:val="both"/>
        <w:rPr>
          <w:rFonts w:ascii="Times New Roman" w:hAnsi="Times New Roman"/>
          <w:iCs/>
          <w:sz w:val="24"/>
          <w:szCs w:val="24"/>
        </w:rPr>
      </w:pPr>
      <w:r w:rsidRPr="00CE1559">
        <w:rPr>
          <w:rFonts w:ascii="Times New Roman" w:hAnsi="Times New Roman"/>
          <w:iCs/>
          <w:sz w:val="24"/>
          <w:szCs w:val="24"/>
        </w:rPr>
        <w:t>организовать обучение в деятельностном характере (одна из целевых функций обучения в ДОО – формирование у дошкольников умений самостоятельной учебной деятельности, поэтому проблема функциональной грамотности рассматривается, как проблема деятельностная, как проблема поиска механизмов и способов быстрой адаптации в современном мире);</w:t>
      </w:r>
    </w:p>
    <w:p w:rsidR="00DD6E67" w:rsidRPr="00CE1559" w:rsidRDefault="00DD6E67" w:rsidP="00CE1559">
      <w:pPr>
        <w:pStyle w:val="NoSpacing"/>
        <w:numPr>
          <w:ilvl w:val="0"/>
          <w:numId w:val="41"/>
        </w:numPr>
        <w:jc w:val="both"/>
        <w:rPr>
          <w:rFonts w:ascii="Times New Roman" w:hAnsi="Times New Roman"/>
          <w:iCs/>
          <w:sz w:val="24"/>
          <w:szCs w:val="24"/>
        </w:rPr>
      </w:pPr>
      <w:r w:rsidRPr="00CE1559">
        <w:rPr>
          <w:rFonts w:ascii="Times New Roman" w:hAnsi="Times New Roman"/>
          <w:color w:val="000000"/>
          <w:sz w:val="24"/>
          <w:szCs w:val="24"/>
          <w:lang w:eastAsia="ru-RU"/>
        </w:rPr>
        <w:t>помочь детям с легкостью воспринимать окружающий их мир и поток информации в современном обществе;</w:t>
      </w:r>
    </w:p>
    <w:p w:rsidR="00DD6E67" w:rsidRPr="00CE1559" w:rsidRDefault="00DD6E67" w:rsidP="00CE1559">
      <w:pPr>
        <w:pStyle w:val="NoSpacing"/>
        <w:numPr>
          <w:ilvl w:val="0"/>
          <w:numId w:val="41"/>
        </w:numPr>
        <w:jc w:val="both"/>
        <w:rPr>
          <w:rFonts w:ascii="Times New Roman" w:hAnsi="Times New Roman"/>
          <w:iCs/>
          <w:sz w:val="24"/>
          <w:szCs w:val="24"/>
        </w:rPr>
      </w:pPr>
      <w:r w:rsidRPr="00CE15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научить адаптироваться в любых ситуациях, быть инициативным, способным творчески мыслить, находить нестандартные решения и идти к поставленной цели с желанием победить. </w:t>
      </w:r>
    </w:p>
    <w:p w:rsidR="00DD6E67" w:rsidRPr="00CE1559" w:rsidRDefault="00DD6E67" w:rsidP="00635099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D6E67" w:rsidRPr="00CE1559" w:rsidRDefault="00DD6E67" w:rsidP="00CE1559">
      <w:pPr>
        <w:pStyle w:val="NoSpacing"/>
        <w:ind w:firstLine="709"/>
        <w:rPr>
          <w:rFonts w:ascii="Times New Roman" w:hAnsi="Times New Roman"/>
          <w:b/>
          <w:i/>
          <w:sz w:val="24"/>
          <w:szCs w:val="24"/>
          <w:u w:val="single"/>
        </w:rPr>
      </w:pPr>
      <w:r w:rsidRPr="00CE1559">
        <w:rPr>
          <w:rFonts w:ascii="Times New Roman" w:hAnsi="Times New Roman"/>
          <w:b/>
          <w:i/>
          <w:sz w:val="24"/>
          <w:szCs w:val="24"/>
          <w:u w:val="single"/>
        </w:rPr>
        <w:t>Условия формирования функциональной грамотности у дошкольников:</w:t>
      </w:r>
    </w:p>
    <w:p w:rsidR="00DD6E67" w:rsidRPr="00CE1559" w:rsidRDefault="00DD6E67" w:rsidP="00635099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D6E67" w:rsidRPr="00CE1559" w:rsidRDefault="00DD6E67" w:rsidP="00CE1559">
      <w:pPr>
        <w:pStyle w:val="NoSpacing"/>
        <w:numPr>
          <w:ilvl w:val="0"/>
          <w:numId w:val="38"/>
        </w:numPr>
        <w:jc w:val="both"/>
        <w:rPr>
          <w:rFonts w:ascii="Times New Roman" w:hAnsi="Times New Roman"/>
          <w:iCs/>
          <w:sz w:val="24"/>
          <w:szCs w:val="24"/>
        </w:rPr>
      </w:pPr>
      <w:r w:rsidRPr="00CE1559">
        <w:rPr>
          <w:rFonts w:ascii="Times New Roman" w:hAnsi="Times New Roman"/>
          <w:iCs/>
          <w:sz w:val="24"/>
          <w:szCs w:val="24"/>
        </w:rPr>
        <w:t>учебная программа должна быть взвешенной и учитывать индивидуальные интересы обучающихся и их потребность в развитии;</w:t>
      </w:r>
    </w:p>
    <w:p w:rsidR="00DD6E67" w:rsidRPr="00CE1559" w:rsidRDefault="00DD6E67" w:rsidP="00CE1559">
      <w:pPr>
        <w:pStyle w:val="NoSpacing"/>
        <w:numPr>
          <w:ilvl w:val="0"/>
          <w:numId w:val="38"/>
        </w:numPr>
        <w:jc w:val="both"/>
        <w:rPr>
          <w:rFonts w:ascii="Times New Roman" w:hAnsi="Times New Roman"/>
          <w:iCs/>
          <w:sz w:val="24"/>
          <w:szCs w:val="24"/>
        </w:rPr>
      </w:pPr>
      <w:r w:rsidRPr="00CE1559">
        <w:rPr>
          <w:rFonts w:ascii="Times New Roman" w:hAnsi="Times New Roman"/>
          <w:iCs/>
          <w:sz w:val="24"/>
          <w:szCs w:val="24"/>
        </w:rPr>
        <w:t>обучающиеся должны стать активными участниками процесса изучения нового материала;</w:t>
      </w:r>
    </w:p>
    <w:p w:rsidR="00DD6E67" w:rsidRPr="00CE1559" w:rsidRDefault="00DD6E67" w:rsidP="00CE1559">
      <w:pPr>
        <w:pStyle w:val="NoSpacing"/>
        <w:numPr>
          <w:ilvl w:val="0"/>
          <w:numId w:val="38"/>
        </w:numPr>
        <w:jc w:val="both"/>
        <w:rPr>
          <w:rFonts w:ascii="Times New Roman" w:hAnsi="Times New Roman"/>
          <w:iCs/>
          <w:sz w:val="24"/>
          <w:szCs w:val="24"/>
        </w:rPr>
      </w:pPr>
      <w:r w:rsidRPr="00CE1559">
        <w:rPr>
          <w:rFonts w:ascii="Times New Roman" w:hAnsi="Times New Roman"/>
          <w:iCs/>
          <w:sz w:val="24"/>
          <w:szCs w:val="24"/>
        </w:rPr>
        <w:t>учебный процесс необходимо ориентировать на развитие самостоятельности и инициативы обучающихся за результаты своей деятельности;</w:t>
      </w:r>
    </w:p>
    <w:p w:rsidR="00DD6E67" w:rsidRPr="00CE1559" w:rsidRDefault="00DD6E67" w:rsidP="00CE1559">
      <w:pPr>
        <w:pStyle w:val="NoSpacing"/>
        <w:numPr>
          <w:ilvl w:val="0"/>
          <w:numId w:val="38"/>
        </w:numPr>
        <w:jc w:val="both"/>
        <w:rPr>
          <w:rFonts w:ascii="Times New Roman" w:hAnsi="Times New Roman"/>
          <w:iCs/>
          <w:sz w:val="24"/>
          <w:szCs w:val="24"/>
        </w:rPr>
      </w:pPr>
      <w:r w:rsidRPr="00CE1559">
        <w:rPr>
          <w:rFonts w:ascii="Times New Roman" w:hAnsi="Times New Roman"/>
          <w:iCs/>
          <w:sz w:val="24"/>
          <w:szCs w:val="24"/>
        </w:rPr>
        <w:t>в деятельности использовать продуктивные формы групповой работы;</w:t>
      </w:r>
    </w:p>
    <w:p w:rsidR="00DD6E67" w:rsidRPr="00CE1559" w:rsidRDefault="00DD6E67" w:rsidP="00CE1559">
      <w:pPr>
        <w:pStyle w:val="NoSpacing"/>
        <w:numPr>
          <w:ilvl w:val="0"/>
          <w:numId w:val="38"/>
        </w:numPr>
        <w:jc w:val="both"/>
        <w:rPr>
          <w:rFonts w:ascii="Times New Roman" w:hAnsi="Times New Roman"/>
          <w:iCs/>
          <w:sz w:val="24"/>
          <w:szCs w:val="24"/>
        </w:rPr>
      </w:pPr>
      <w:r w:rsidRPr="00CE1559">
        <w:rPr>
          <w:rFonts w:ascii="Times New Roman" w:hAnsi="Times New Roman"/>
          <w:iCs/>
          <w:sz w:val="24"/>
          <w:szCs w:val="24"/>
        </w:rPr>
        <w:t>активно поддерживать исследования воспитанников в области «сложных глобальных проблем».</w:t>
      </w:r>
    </w:p>
    <w:p w:rsidR="00DD6E67" w:rsidRPr="00CE1559" w:rsidRDefault="00DD6E67" w:rsidP="004F5676">
      <w:pPr>
        <w:pStyle w:val="NoSpacing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D6E67" w:rsidRPr="00CE1559" w:rsidRDefault="00DD6E67" w:rsidP="009D289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559">
        <w:rPr>
          <w:rFonts w:ascii="Times New Roman" w:hAnsi="Times New Roman"/>
          <w:b/>
          <w:i/>
          <w:sz w:val="24"/>
          <w:szCs w:val="24"/>
          <w:u w:val="single"/>
        </w:rPr>
        <w:t>Участники проекта:</w:t>
      </w:r>
      <w:r w:rsidRPr="00CE1559">
        <w:rPr>
          <w:rFonts w:ascii="Times New Roman" w:hAnsi="Times New Roman"/>
          <w:sz w:val="24"/>
          <w:szCs w:val="24"/>
        </w:rPr>
        <w:t xml:space="preserve">  все воспитанники МБДОУ «Д/с № 47», педагоги, специалисты,  родители (законные представители)  воспитанников.</w:t>
      </w:r>
    </w:p>
    <w:p w:rsidR="00DD6E67" w:rsidRPr="005E507A" w:rsidRDefault="00DD6E67" w:rsidP="00CE155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М</w:t>
      </w:r>
      <w:r w:rsidRPr="005E507A">
        <w:rPr>
          <w:rFonts w:ascii="Times New Roman" w:hAnsi="Times New Roman"/>
          <w:b/>
          <w:i/>
          <w:sz w:val="24"/>
          <w:szCs w:val="24"/>
          <w:u w:val="single"/>
        </w:rPr>
        <w:t>е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жведомственные </w:t>
      </w:r>
      <w:r w:rsidRPr="005E507A">
        <w:rPr>
          <w:rFonts w:ascii="Times New Roman" w:hAnsi="Times New Roman"/>
          <w:b/>
          <w:i/>
          <w:sz w:val="24"/>
          <w:szCs w:val="24"/>
          <w:u w:val="single"/>
        </w:rPr>
        <w:t xml:space="preserve"> связи:</w:t>
      </w:r>
      <w:r>
        <w:rPr>
          <w:rFonts w:ascii="Times New Roman" w:hAnsi="Times New Roman"/>
          <w:sz w:val="24"/>
          <w:szCs w:val="24"/>
        </w:rPr>
        <w:t xml:space="preserve"> филиал № 3 городской детской библиотеки, МБОУ «СШ № 11», «СОШ № 8».</w:t>
      </w:r>
    </w:p>
    <w:p w:rsidR="00DD6E67" w:rsidRPr="005E507A" w:rsidRDefault="00DD6E67" w:rsidP="007D3776">
      <w:pPr>
        <w:ind w:firstLine="709"/>
      </w:pPr>
      <w:r w:rsidRPr="00D22708">
        <w:rPr>
          <w:rFonts w:ascii="Times New Roman" w:hAnsi="Times New Roman"/>
          <w:b/>
          <w:i/>
          <w:sz w:val="24"/>
          <w:szCs w:val="24"/>
          <w:u w:val="single"/>
        </w:rPr>
        <w:t>Сроки  реализации:</w:t>
      </w:r>
      <w:r>
        <w:rPr>
          <w:rFonts w:ascii="Times New Roman" w:hAnsi="Times New Roman"/>
          <w:sz w:val="24"/>
          <w:szCs w:val="24"/>
        </w:rPr>
        <w:t xml:space="preserve">  01.09.2020г. – 31.05.2021г.</w:t>
      </w:r>
    </w:p>
    <w:p w:rsidR="00DD6E67" w:rsidRPr="005F2453" w:rsidRDefault="00DD6E67" w:rsidP="009D289D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D22708">
        <w:rPr>
          <w:rFonts w:ascii="Times New Roman" w:hAnsi="Times New Roman"/>
          <w:b/>
          <w:i/>
          <w:sz w:val="24"/>
          <w:szCs w:val="24"/>
          <w:u w:val="single"/>
        </w:rPr>
        <w:t>Место реализации:</w:t>
      </w:r>
      <w:r w:rsidRPr="005F2453">
        <w:rPr>
          <w:rFonts w:ascii="Times New Roman" w:hAnsi="Times New Roman"/>
          <w:sz w:val="24"/>
          <w:szCs w:val="24"/>
        </w:rPr>
        <w:t xml:space="preserve"> МБДО</w:t>
      </w:r>
      <w:r>
        <w:rPr>
          <w:rFonts w:ascii="Times New Roman" w:hAnsi="Times New Roman"/>
          <w:sz w:val="24"/>
          <w:szCs w:val="24"/>
        </w:rPr>
        <w:t>У «Д/с № 47»</w:t>
      </w:r>
      <w:r w:rsidRPr="005F2453">
        <w:rPr>
          <w:rFonts w:ascii="Times New Roman" w:hAnsi="Times New Roman"/>
          <w:sz w:val="24"/>
          <w:szCs w:val="24"/>
        </w:rPr>
        <w:t>.</w:t>
      </w:r>
    </w:p>
    <w:p w:rsidR="00DD6E67" w:rsidRDefault="00DD6E67" w:rsidP="009D289D">
      <w:pPr>
        <w:pStyle w:val="NoSpacing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D6E67" w:rsidRDefault="00DD6E67" w:rsidP="009D289D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2708">
        <w:rPr>
          <w:rFonts w:ascii="Times New Roman" w:hAnsi="Times New Roman"/>
          <w:b/>
          <w:i/>
          <w:sz w:val="24"/>
          <w:szCs w:val="24"/>
          <w:u w:val="single"/>
        </w:rPr>
        <w:t>Ресурсы  обеспечения проекта:</w:t>
      </w:r>
    </w:p>
    <w:p w:rsidR="00DD6E67" w:rsidRPr="00D22708" w:rsidRDefault="00DD6E67" w:rsidP="004F567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DD6E67" w:rsidRDefault="00DD6E67" w:rsidP="000E5D2F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Кадровые: заведующий, заместитель заведующего по ВОР, заместитель заведующего по АХР, старший воспитатель, воспитатели, инструктор по физической культуре, музыкальные руководители.</w:t>
      </w:r>
    </w:p>
    <w:p w:rsidR="00DD6E67" w:rsidRDefault="00DD6E67" w:rsidP="000E5D2F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Информационные: методические разработки,  презентации,  научная и художественная литература по теме проекта, ресурс интернета.</w:t>
      </w:r>
    </w:p>
    <w:p w:rsidR="00DD6E67" w:rsidRPr="005F2453" w:rsidRDefault="00DD6E67" w:rsidP="000E5D2F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i/>
          <w:sz w:val="24"/>
          <w:szCs w:val="24"/>
        </w:rPr>
      </w:pPr>
      <w:r w:rsidRPr="005F2453">
        <w:rPr>
          <w:rFonts w:ascii="Times New Roman" w:hAnsi="Times New Roman"/>
          <w:sz w:val="24"/>
          <w:szCs w:val="24"/>
        </w:rPr>
        <w:t>Материально – технические: наглядные и дидактические пособия, музыкальный центр, ноутбук,  мультимедийный проектор, экран, цифровой фотоаппарат.</w:t>
      </w:r>
    </w:p>
    <w:p w:rsidR="00DD6E67" w:rsidRDefault="00DD6E67" w:rsidP="00E0743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D6E67" w:rsidRPr="00ED0D2A" w:rsidRDefault="00DD6E67" w:rsidP="007F3DAB">
      <w:pPr>
        <w:pStyle w:val="NoSpacing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D0D2A">
        <w:rPr>
          <w:rFonts w:ascii="Times New Roman" w:hAnsi="Times New Roman"/>
          <w:b/>
          <w:i/>
          <w:sz w:val="24"/>
          <w:szCs w:val="24"/>
          <w:u w:val="single"/>
        </w:rPr>
        <w:t>Методы и приемы по формированию функциональной грамотности (приоритетные в дошкольном возрасте):</w:t>
      </w:r>
    </w:p>
    <w:p w:rsidR="00DD6E67" w:rsidRPr="00ED0D2A" w:rsidRDefault="00DD6E67" w:rsidP="007F3DAB">
      <w:pPr>
        <w:pStyle w:val="NoSpacing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1E0"/>
      </w:tblPr>
      <w:tblGrid>
        <w:gridCol w:w="2505"/>
        <w:gridCol w:w="2276"/>
        <w:gridCol w:w="2254"/>
        <w:gridCol w:w="2536"/>
      </w:tblGrid>
      <w:tr w:rsidR="00DD6E67" w:rsidRPr="00ED0D2A" w:rsidTr="00ED0D2A">
        <w:tc>
          <w:tcPr>
            <w:tcW w:w="2509" w:type="dxa"/>
          </w:tcPr>
          <w:p w:rsidR="00DD6E67" w:rsidRPr="00ED0D2A" w:rsidRDefault="00DD6E67" w:rsidP="00ED0D2A">
            <w:pPr>
              <w:pStyle w:val="NoSpacing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0D2A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навыков чтения и письма</w:t>
            </w:r>
          </w:p>
          <w:p w:rsidR="00DD6E67" w:rsidRPr="00ED0D2A" w:rsidRDefault="00DD6E67" w:rsidP="00ED0D2A">
            <w:pPr>
              <w:pStyle w:val="NoSpacing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0D2A">
              <w:rPr>
                <w:rFonts w:ascii="Times New Roman" w:hAnsi="Times New Roman"/>
                <w:bCs/>
                <w:iCs/>
                <w:sz w:val="24"/>
                <w:szCs w:val="24"/>
              </w:rPr>
              <w:t>(Читательская грамотность)</w:t>
            </w:r>
          </w:p>
        </w:tc>
        <w:tc>
          <w:tcPr>
            <w:tcW w:w="2279" w:type="dxa"/>
          </w:tcPr>
          <w:p w:rsidR="00DD6E67" w:rsidRPr="00ED0D2A" w:rsidRDefault="00DD6E67" w:rsidP="00ED0D2A">
            <w:pPr>
              <w:pStyle w:val="NoSpacing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0D2A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математических представлений (Математическая грамотность)</w:t>
            </w:r>
          </w:p>
        </w:tc>
        <w:tc>
          <w:tcPr>
            <w:tcW w:w="2160" w:type="dxa"/>
          </w:tcPr>
          <w:p w:rsidR="00DD6E67" w:rsidRPr="00ED0D2A" w:rsidRDefault="00DD6E67" w:rsidP="00ED0D2A">
            <w:pPr>
              <w:pStyle w:val="NoSpacing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0D2A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представлений об окружающем мире</w:t>
            </w:r>
          </w:p>
          <w:p w:rsidR="00DD6E67" w:rsidRPr="00ED0D2A" w:rsidRDefault="00DD6E67" w:rsidP="00ED0D2A">
            <w:pPr>
              <w:pStyle w:val="NoSpacing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0D2A">
              <w:rPr>
                <w:rFonts w:ascii="Times New Roman" w:hAnsi="Times New Roman"/>
                <w:bCs/>
                <w:iCs/>
                <w:sz w:val="24"/>
                <w:szCs w:val="24"/>
              </w:rPr>
              <w:t>(Естественно - научная грамотность)</w:t>
            </w:r>
          </w:p>
        </w:tc>
        <w:tc>
          <w:tcPr>
            <w:tcW w:w="2545" w:type="dxa"/>
          </w:tcPr>
          <w:p w:rsidR="00DD6E67" w:rsidRPr="00ED0D2A" w:rsidRDefault="00DD6E67" w:rsidP="00ED0D2A">
            <w:pPr>
              <w:pStyle w:val="NoSpacing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0D2A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умения общаться в социуме со сверстниками и взрослыми</w:t>
            </w:r>
          </w:p>
          <w:p w:rsidR="00DD6E67" w:rsidRPr="00ED0D2A" w:rsidRDefault="00DD6E67" w:rsidP="00ED0D2A">
            <w:pPr>
              <w:pStyle w:val="NoSpacing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0D2A">
              <w:rPr>
                <w:rFonts w:ascii="Times New Roman" w:hAnsi="Times New Roman"/>
                <w:bCs/>
                <w:iCs/>
                <w:sz w:val="24"/>
                <w:szCs w:val="24"/>
              </w:rPr>
              <w:t>(Социальная грамотность)</w:t>
            </w:r>
          </w:p>
        </w:tc>
      </w:tr>
      <w:tr w:rsidR="00DD6E67" w:rsidRPr="00ED0D2A" w:rsidTr="00ED0D2A">
        <w:tc>
          <w:tcPr>
            <w:tcW w:w="2509" w:type="dxa"/>
          </w:tcPr>
          <w:p w:rsidR="00DD6E67" w:rsidRPr="00ED0D2A" w:rsidRDefault="00DD6E67" w:rsidP="00ED0D2A">
            <w:pPr>
              <w:pStyle w:val="NoSpacing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0D2A">
              <w:rPr>
                <w:rFonts w:ascii="Times New Roman" w:hAnsi="Times New Roman"/>
                <w:bCs/>
                <w:iCs/>
                <w:sz w:val="24"/>
                <w:szCs w:val="24"/>
              </w:rPr>
              <w:t>Дидактические игры</w:t>
            </w:r>
          </w:p>
          <w:p w:rsidR="00DD6E67" w:rsidRPr="00ED0D2A" w:rsidRDefault="00DD6E67" w:rsidP="00ED0D2A">
            <w:pPr>
              <w:pStyle w:val="NoSpacing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0D2A">
              <w:rPr>
                <w:rFonts w:ascii="Times New Roman" w:hAnsi="Times New Roman"/>
                <w:bCs/>
                <w:iCs/>
                <w:sz w:val="24"/>
                <w:szCs w:val="24"/>
              </w:rPr>
              <w:t>Словесные игры</w:t>
            </w:r>
          </w:p>
          <w:p w:rsidR="00DD6E67" w:rsidRPr="00ED0D2A" w:rsidRDefault="00DD6E67" w:rsidP="00ED0D2A">
            <w:pPr>
              <w:pStyle w:val="NoSpacing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0D2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Мнемотехнологии </w:t>
            </w:r>
          </w:p>
          <w:p w:rsidR="00DD6E67" w:rsidRPr="00ED0D2A" w:rsidRDefault="00DD6E67" w:rsidP="00ED0D2A">
            <w:pPr>
              <w:pStyle w:val="NoSpacing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0D2A">
              <w:rPr>
                <w:rFonts w:ascii="Times New Roman" w:hAnsi="Times New Roman"/>
                <w:bCs/>
                <w:iCs/>
                <w:sz w:val="24"/>
                <w:szCs w:val="24"/>
              </w:rPr>
              <w:t>Различные карточки и картинки (в том числе и разрезные)</w:t>
            </w:r>
          </w:p>
          <w:p w:rsidR="00DD6E67" w:rsidRPr="00ED0D2A" w:rsidRDefault="00DD6E67" w:rsidP="00ED0D2A">
            <w:pPr>
              <w:pStyle w:val="NoSpacing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0D2A">
              <w:rPr>
                <w:rFonts w:ascii="Times New Roman" w:hAnsi="Times New Roman"/>
                <w:bCs/>
                <w:iCs/>
                <w:sz w:val="24"/>
                <w:szCs w:val="24"/>
              </w:rPr>
              <w:t>Скороговорки</w:t>
            </w:r>
          </w:p>
          <w:p w:rsidR="00DD6E67" w:rsidRPr="00ED0D2A" w:rsidRDefault="00DD6E67" w:rsidP="00ED0D2A">
            <w:pPr>
              <w:pStyle w:val="NoSpacing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0D2A">
              <w:rPr>
                <w:rFonts w:ascii="Times New Roman" w:hAnsi="Times New Roman"/>
                <w:bCs/>
                <w:iCs/>
                <w:sz w:val="24"/>
                <w:szCs w:val="24"/>
              </w:rPr>
              <w:t>Чистоговорки</w:t>
            </w:r>
          </w:p>
          <w:p w:rsidR="00DD6E67" w:rsidRPr="00ED0D2A" w:rsidRDefault="00DD6E67" w:rsidP="00ED0D2A">
            <w:pPr>
              <w:pStyle w:val="NoSpacing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0D2A">
              <w:rPr>
                <w:rFonts w:ascii="Times New Roman" w:hAnsi="Times New Roman"/>
                <w:bCs/>
                <w:iCs/>
                <w:sz w:val="24"/>
                <w:szCs w:val="24"/>
              </w:rPr>
              <w:t>Пальчиковые игры</w:t>
            </w:r>
          </w:p>
          <w:p w:rsidR="00DD6E67" w:rsidRPr="00ED0D2A" w:rsidRDefault="00DD6E67" w:rsidP="00ED0D2A">
            <w:pPr>
              <w:pStyle w:val="NoSpacing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0D2A">
              <w:rPr>
                <w:rFonts w:ascii="Times New Roman" w:hAnsi="Times New Roman"/>
                <w:bCs/>
                <w:iCs/>
                <w:sz w:val="24"/>
                <w:szCs w:val="24"/>
              </w:rPr>
              <w:t>Веселые песенки и др.</w:t>
            </w:r>
          </w:p>
        </w:tc>
        <w:tc>
          <w:tcPr>
            <w:tcW w:w="2279" w:type="dxa"/>
          </w:tcPr>
          <w:p w:rsidR="00DD6E67" w:rsidRDefault="00DD6E67" w:rsidP="00ED0D2A">
            <w:pPr>
              <w:pStyle w:val="NoSpacing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Дидактические игры</w:t>
            </w:r>
          </w:p>
          <w:p w:rsidR="00DD6E67" w:rsidRDefault="00DD6E67" w:rsidP="00ED0D2A">
            <w:pPr>
              <w:pStyle w:val="NoSpacing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Состав числа </w:t>
            </w:r>
          </w:p>
          <w:p w:rsidR="00DD6E67" w:rsidRDefault="00DD6E67" w:rsidP="00ED0D2A">
            <w:pPr>
              <w:pStyle w:val="NoSpacing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КВЕСТ И КВИЗ технологии</w:t>
            </w:r>
          </w:p>
          <w:p w:rsidR="00DD6E67" w:rsidRDefault="00DD6E67" w:rsidP="00ED0D2A">
            <w:pPr>
              <w:pStyle w:val="NoSpacing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Дни недели, месяцы, времена года</w:t>
            </w:r>
          </w:p>
          <w:p w:rsidR="00DD6E67" w:rsidRDefault="00DD6E67" w:rsidP="00ED0D2A">
            <w:pPr>
              <w:pStyle w:val="NoSpacing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Найди ошибку</w:t>
            </w:r>
          </w:p>
          <w:p w:rsidR="00DD6E67" w:rsidRDefault="00DD6E67" w:rsidP="00ED0D2A">
            <w:pPr>
              <w:pStyle w:val="NoSpacing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Реши и найди ответ</w:t>
            </w:r>
          </w:p>
          <w:p w:rsidR="00DD6E67" w:rsidRDefault="00DD6E67" w:rsidP="00ED0D2A">
            <w:pPr>
              <w:pStyle w:val="NoSpacing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Продолжи цифровой ряд</w:t>
            </w:r>
          </w:p>
          <w:p w:rsidR="00DD6E67" w:rsidRPr="00ED0D2A" w:rsidRDefault="00DD6E67" w:rsidP="00ED0D2A">
            <w:pPr>
              <w:pStyle w:val="NoSpacing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Установи алгоритм и продолжи ряд</w:t>
            </w:r>
          </w:p>
        </w:tc>
        <w:tc>
          <w:tcPr>
            <w:tcW w:w="2160" w:type="dxa"/>
          </w:tcPr>
          <w:p w:rsidR="00DD6E67" w:rsidRDefault="00DD6E67" w:rsidP="00ED0D2A">
            <w:pPr>
              <w:pStyle w:val="NoSpacing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Словесные и дидактические игры</w:t>
            </w:r>
          </w:p>
          <w:p w:rsidR="00DD6E67" w:rsidRDefault="00DD6E67" w:rsidP="00ED0D2A">
            <w:pPr>
              <w:pStyle w:val="NoSpacing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Сюжетно-ролевые игры</w:t>
            </w:r>
          </w:p>
          <w:p w:rsidR="00DD6E67" w:rsidRDefault="00DD6E67" w:rsidP="00ED0D2A">
            <w:pPr>
              <w:pStyle w:val="NoSpacing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Исследовательская деятельность</w:t>
            </w:r>
          </w:p>
          <w:p w:rsidR="00DD6E67" w:rsidRDefault="00DD6E67" w:rsidP="00ED0D2A">
            <w:pPr>
              <w:pStyle w:val="NoSpacing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Экспериментальная деятельность</w:t>
            </w:r>
          </w:p>
          <w:p w:rsidR="00DD6E67" w:rsidRPr="00ED0D2A" w:rsidRDefault="00DD6E67" w:rsidP="00ED0D2A">
            <w:pPr>
              <w:pStyle w:val="NoSpacing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Экскурсии </w:t>
            </w:r>
          </w:p>
        </w:tc>
        <w:tc>
          <w:tcPr>
            <w:tcW w:w="2545" w:type="dxa"/>
          </w:tcPr>
          <w:p w:rsidR="00DD6E67" w:rsidRDefault="00DD6E67" w:rsidP="00FC14F4">
            <w:pPr>
              <w:pStyle w:val="NoSpacing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Словесные и дидактические игры</w:t>
            </w:r>
          </w:p>
          <w:p w:rsidR="00DD6E67" w:rsidRDefault="00DD6E67" w:rsidP="00FC14F4">
            <w:pPr>
              <w:pStyle w:val="NoSpacing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Сюжетно-ролевые игры</w:t>
            </w:r>
          </w:p>
          <w:p w:rsidR="00DD6E67" w:rsidRDefault="00DD6E67" w:rsidP="00FC14F4">
            <w:pPr>
              <w:pStyle w:val="NoSpacing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Экскурсии</w:t>
            </w:r>
          </w:p>
          <w:p w:rsidR="00DD6E67" w:rsidRDefault="00DD6E67" w:rsidP="00FC14F4">
            <w:pPr>
              <w:pStyle w:val="NoSpacing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Посещение общественных мест</w:t>
            </w:r>
          </w:p>
          <w:p w:rsidR="00DD6E67" w:rsidRDefault="00DD6E67" w:rsidP="00FC14F4">
            <w:pPr>
              <w:pStyle w:val="NoSpacing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Организации переписки</w:t>
            </w:r>
          </w:p>
          <w:p w:rsidR="00DD6E67" w:rsidRPr="00ED0D2A" w:rsidRDefault="00DD6E67" w:rsidP="00FC14F4">
            <w:pPr>
              <w:pStyle w:val="NoSpacing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Обмен опытом</w:t>
            </w:r>
          </w:p>
        </w:tc>
      </w:tr>
    </w:tbl>
    <w:p w:rsidR="00DD6E67" w:rsidRDefault="00DD6E67" w:rsidP="00ED0D2A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D6E67" w:rsidRDefault="00DD6E67" w:rsidP="00635099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D6E67" w:rsidRPr="00635099" w:rsidRDefault="00DD6E67" w:rsidP="00FC14F4">
      <w:pPr>
        <w:pStyle w:val="NoSpacing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М</w:t>
      </w:r>
      <w:r w:rsidRPr="00635099">
        <w:rPr>
          <w:rFonts w:ascii="Times New Roman" w:hAnsi="Times New Roman"/>
          <w:b/>
          <w:bCs/>
          <w:i/>
          <w:sz w:val="24"/>
          <w:szCs w:val="24"/>
          <w:u w:val="single"/>
        </w:rPr>
        <w:t>еханизм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ы</w:t>
      </w:r>
      <w:r w:rsidRPr="00635099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развити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я</w:t>
      </w:r>
      <w:r w:rsidRPr="00635099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функциональной грамотности дошкольников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:</w:t>
      </w:r>
    </w:p>
    <w:p w:rsidR="00DD6E67" w:rsidRDefault="00DD6E67" w:rsidP="007F3DAB">
      <w:pPr>
        <w:pStyle w:val="NoSpacing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D6E67" w:rsidRPr="00FC14F4" w:rsidRDefault="00DD6E67" w:rsidP="00635099">
      <w:pPr>
        <w:pStyle w:val="NoSpacing"/>
        <w:numPr>
          <w:ilvl w:val="0"/>
          <w:numId w:val="37"/>
        </w:numPr>
        <w:rPr>
          <w:rFonts w:ascii="Times New Roman" w:hAnsi="Times New Roman"/>
          <w:iCs/>
          <w:sz w:val="24"/>
          <w:szCs w:val="24"/>
        </w:rPr>
      </w:pPr>
      <w:r w:rsidRPr="00FC14F4">
        <w:rPr>
          <w:rFonts w:ascii="Times New Roman" w:hAnsi="Times New Roman"/>
          <w:iCs/>
          <w:sz w:val="24"/>
          <w:szCs w:val="24"/>
        </w:rPr>
        <w:t>обновление содержания образования (стандарты, учебные программы);</w:t>
      </w:r>
    </w:p>
    <w:p w:rsidR="00DD6E67" w:rsidRPr="00FC14F4" w:rsidRDefault="00DD6E67" w:rsidP="00635099">
      <w:pPr>
        <w:pStyle w:val="NoSpacing"/>
        <w:numPr>
          <w:ilvl w:val="0"/>
          <w:numId w:val="37"/>
        </w:numPr>
        <w:rPr>
          <w:rFonts w:ascii="Times New Roman" w:hAnsi="Times New Roman"/>
          <w:iCs/>
          <w:sz w:val="24"/>
          <w:szCs w:val="24"/>
        </w:rPr>
      </w:pPr>
      <w:r w:rsidRPr="00FC14F4">
        <w:rPr>
          <w:rFonts w:ascii="Times New Roman" w:hAnsi="Times New Roman"/>
          <w:iCs/>
          <w:sz w:val="24"/>
          <w:szCs w:val="24"/>
        </w:rPr>
        <w:t>формы и методы обучения;</w:t>
      </w:r>
    </w:p>
    <w:p w:rsidR="00DD6E67" w:rsidRPr="00FC14F4" w:rsidRDefault="00DD6E67" w:rsidP="00635099">
      <w:pPr>
        <w:pStyle w:val="NoSpacing"/>
        <w:numPr>
          <w:ilvl w:val="0"/>
          <w:numId w:val="37"/>
        </w:numPr>
        <w:rPr>
          <w:rFonts w:ascii="Times New Roman" w:hAnsi="Times New Roman"/>
          <w:iCs/>
          <w:sz w:val="24"/>
          <w:szCs w:val="24"/>
        </w:rPr>
      </w:pPr>
      <w:r w:rsidRPr="00FC14F4">
        <w:rPr>
          <w:rFonts w:ascii="Times New Roman" w:hAnsi="Times New Roman"/>
          <w:iCs/>
          <w:sz w:val="24"/>
          <w:szCs w:val="24"/>
        </w:rPr>
        <w:t>система диагностики и оценки учебных достижений обучающихся;</w:t>
      </w:r>
    </w:p>
    <w:p w:rsidR="00DD6E67" w:rsidRPr="00FC14F4" w:rsidRDefault="00DD6E67" w:rsidP="00635099">
      <w:pPr>
        <w:pStyle w:val="NoSpacing"/>
        <w:numPr>
          <w:ilvl w:val="0"/>
          <w:numId w:val="37"/>
        </w:numPr>
        <w:rPr>
          <w:rFonts w:ascii="Times New Roman" w:hAnsi="Times New Roman"/>
          <w:iCs/>
          <w:sz w:val="24"/>
          <w:szCs w:val="24"/>
        </w:rPr>
      </w:pPr>
      <w:r w:rsidRPr="00FC14F4">
        <w:rPr>
          <w:rFonts w:ascii="Times New Roman" w:hAnsi="Times New Roman"/>
          <w:iCs/>
          <w:sz w:val="24"/>
          <w:szCs w:val="24"/>
        </w:rPr>
        <w:t>программы дополнительного образования;</w:t>
      </w:r>
    </w:p>
    <w:p w:rsidR="00DD6E67" w:rsidRPr="00FC14F4" w:rsidRDefault="00DD6E67" w:rsidP="00635099">
      <w:pPr>
        <w:pStyle w:val="NoSpacing"/>
        <w:numPr>
          <w:ilvl w:val="0"/>
          <w:numId w:val="37"/>
        </w:numPr>
        <w:rPr>
          <w:rFonts w:ascii="Times New Roman" w:hAnsi="Times New Roman"/>
          <w:iCs/>
          <w:sz w:val="24"/>
          <w:szCs w:val="24"/>
        </w:rPr>
      </w:pPr>
      <w:r w:rsidRPr="00FC14F4">
        <w:rPr>
          <w:rFonts w:ascii="Times New Roman" w:hAnsi="Times New Roman"/>
          <w:iCs/>
          <w:sz w:val="24"/>
          <w:szCs w:val="24"/>
        </w:rPr>
        <w:t>модель управления детским садом (высокий уровень автономии в регулировании учебного плана);</w:t>
      </w:r>
    </w:p>
    <w:p w:rsidR="00DD6E67" w:rsidRPr="00FC14F4" w:rsidRDefault="00DD6E67" w:rsidP="00635099">
      <w:pPr>
        <w:pStyle w:val="NoSpacing"/>
        <w:numPr>
          <w:ilvl w:val="0"/>
          <w:numId w:val="37"/>
        </w:numPr>
        <w:rPr>
          <w:rFonts w:ascii="Times New Roman" w:hAnsi="Times New Roman"/>
          <w:iCs/>
          <w:sz w:val="24"/>
          <w:szCs w:val="24"/>
        </w:rPr>
      </w:pPr>
      <w:r w:rsidRPr="00FC14F4">
        <w:rPr>
          <w:rFonts w:ascii="Times New Roman" w:hAnsi="Times New Roman"/>
          <w:iCs/>
          <w:sz w:val="24"/>
          <w:szCs w:val="24"/>
        </w:rPr>
        <w:t>наличие дружелюбной образовательной среды, основанной на принципах партнерства со всеми заинтересованными сторонами;</w:t>
      </w:r>
    </w:p>
    <w:p w:rsidR="00DD6E67" w:rsidRPr="00FC14F4" w:rsidRDefault="00DD6E67" w:rsidP="00635099">
      <w:pPr>
        <w:pStyle w:val="NoSpacing"/>
        <w:numPr>
          <w:ilvl w:val="0"/>
          <w:numId w:val="37"/>
        </w:numPr>
        <w:rPr>
          <w:rFonts w:ascii="Times New Roman" w:hAnsi="Times New Roman"/>
          <w:iCs/>
          <w:sz w:val="24"/>
          <w:szCs w:val="24"/>
        </w:rPr>
      </w:pPr>
      <w:r w:rsidRPr="00FC14F4">
        <w:rPr>
          <w:rFonts w:ascii="Times New Roman" w:hAnsi="Times New Roman"/>
          <w:iCs/>
          <w:sz w:val="24"/>
          <w:szCs w:val="24"/>
        </w:rPr>
        <w:t>активная роль родителей в процессе обучения и воспитания детей.</w:t>
      </w:r>
    </w:p>
    <w:p w:rsidR="00DD6E67" w:rsidRDefault="00DD6E67" w:rsidP="00635099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D6E67" w:rsidRDefault="00DD6E67" w:rsidP="007F3DAB">
      <w:pPr>
        <w:pStyle w:val="NoSpacing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22708">
        <w:rPr>
          <w:rFonts w:ascii="Times New Roman" w:hAnsi="Times New Roman"/>
          <w:b/>
          <w:i/>
          <w:sz w:val="24"/>
          <w:szCs w:val="24"/>
          <w:u w:val="single"/>
        </w:rPr>
        <w:t>Ожидаемый результат:</w:t>
      </w:r>
    </w:p>
    <w:p w:rsidR="00DD6E67" w:rsidRDefault="00DD6E67" w:rsidP="009D289D">
      <w:pPr>
        <w:pStyle w:val="NoSpacing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D6E67" w:rsidRPr="00CE1559" w:rsidRDefault="00DD6E67" w:rsidP="00FC14F4">
      <w:pPr>
        <w:pStyle w:val="NoSpacing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созданы условия для</w:t>
      </w:r>
      <w:r w:rsidRPr="00CE15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развити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CE15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E1559">
        <w:rPr>
          <w:rFonts w:ascii="Times New Roman" w:hAnsi="Times New Roman"/>
          <w:sz w:val="24"/>
          <w:szCs w:val="24"/>
          <w:shd w:val="clear" w:color="auto" w:fill="FFFFFF"/>
        </w:rPr>
        <w:t>умения каждого ребенка</w:t>
      </w:r>
      <w:r>
        <w:rPr>
          <w:rFonts w:ascii="Times New Roman" w:hAnsi="Times New Roman"/>
          <w:sz w:val="24"/>
          <w:szCs w:val="24"/>
          <w:shd w:val="clear" w:color="auto" w:fill="FFFFFF"/>
        </w:rPr>
        <w:t>, в том числе и воспитанников с ограниченными возможностями здоровья,</w:t>
      </w:r>
      <w:r w:rsidRPr="00CE1559">
        <w:rPr>
          <w:rFonts w:ascii="Times New Roman" w:hAnsi="Times New Roman"/>
          <w:sz w:val="24"/>
          <w:szCs w:val="24"/>
          <w:shd w:val="clear" w:color="auto" w:fill="FFFFFF"/>
        </w:rPr>
        <w:t xml:space="preserve"> мыслить с помощью таких логических приемов, как анализ, синтез, сравнение, обобщение, классификация;</w:t>
      </w:r>
    </w:p>
    <w:p w:rsidR="00DD6E67" w:rsidRPr="00CE1559" w:rsidRDefault="00DD6E67" w:rsidP="00FC14F4">
      <w:pPr>
        <w:pStyle w:val="NoSpacing"/>
        <w:numPr>
          <w:ilvl w:val="0"/>
          <w:numId w:val="41"/>
        </w:numPr>
        <w:jc w:val="both"/>
        <w:rPr>
          <w:rFonts w:ascii="Times New Roman" w:hAnsi="Times New Roman"/>
          <w:iCs/>
          <w:sz w:val="24"/>
          <w:szCs w:val="24"/>
        </w:rPr>
      </w:pPr>
      <w:r w:rsidRPr="00CE1559">
        <w:rPr>
          <w:rFonts w:ascii="Times New Roman" w:hAnsi="Times New Roman"/>
          <w:iCs/>
          <w:sz w:val="24"/>
          <w:szCs w:val="24"/>
        </w:rPr>
        <w:t>организова</w:t>
      </w:r>
      <w:r>
        <w:rPr>
          <w:rFonts w:ascii="Times New Roman" w:hAnsi="Times New Roman"/>
          <w:iCs/>
          <w:sz w:val="24"/>
          <w:szCs w:val="24"/>
        </w:rPr>
        <w:t>но</w:t>
      </w:r>
      <w:r w:rsidRPr="00CE1559">
        <w:rPr>
          <w:rFonts w:ascii="Times New Roman" w:hAnsi="Times New Roman"/>
          <w:iCs/>
          <w:sz w:val="24"/>
          <w:szCs w:val="24"/>
        </w:rPr>
        <w:t xml:space="preserve"> обучение в деятельностном характере </w:t>
      </w:r>
      <w:r>
        <w:rPr>
          <w:rFonts w:ascii="Times New Roman" w:hAnsi="Times New Roman"/>
          <w:iCs/>
          <w:sz w:val="24"/>
          <w:szCs w:val="24"/>
        </w:rPr>
        <w:t>и с применением активных образовательных технологий</w:t>
      </w:r>
      <w:r w:rsidRPr="00CE1559">
        <w:rPr>
          <w:rFonts w:ascii="Times New Roman" w:hAnsi="Times New Roman"/>
          <w:iCs/>
          <w:sz w:val="24"/>
          <w:szCs w:val="24"/>
        </w:rPr>
        <w:t>;</w:t>
      </w:r>
    </w:p>
    <w:p w:rsidR="00DD6E67" w:rsidRPr="00CE1559" w:rsidRDefault="00DD6E67" w:rsidP="00FC14F4">
      <w:pPr>
        <w:pStyle w:val="NoSpacing"/>
        <w:numPr>
          <w:ilvl w:val="0"/>
          <w:numId w:val="41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создано единое образовательное пространство «Детский сад – семья – социум» по вопросам успешной адаптации воспитанников в окружающем мире</w:t>
      </w:r>
      <w:r w:rsidRPr="00CE1559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DD6E67" w:rsidRPr="00CE1559" w:rsidRDefault="00DD6E67" w:rsidP="00FC14F4">
      <w:pPr>
        <w:pStyle w:val="NoSpacing"/>
        <w:numPr>
          <w:ilvl w:val="0"/>
          <w:numId w:val="41"/>
        </w:numPr>
        <w:jc w:val="both"/>
        <w:rPr>
          <w:rFonts w:ascii="Times New Roman" w:hAnsi="Times New Roman"/>
          <w:iCs/>
          <w:sz w:val="24"/>
          <w:szCs w:val="24"/>
        </w:rPr>
      </w:pPr>
      <w:r w:rsidRPr="00FC14F4">
        <w:rPr>
          <w:rFonts w:ascii="Times New Roman" w:hAnsi="Times New Roman"/>
          <w:sz w:val="24"/>
          <w:szCs w:val="24"/>
        </w:rPr>
        <w:t>воспитанники ДОО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умеют</w:t>
      </w:r>
      <w:r w:rsidRPr="00CE15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адаптироваться в любых ситуациях, быть инициативным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CE1559">
        <w:rPr>
          <w:rFonts w:ascii="Times New Roman" w:hAnsi="Times New Roman"/>
          <w:color w:val="000000"/>
          <w:sz w:val="24"/>
          <w:szCs w:val="24"/>
          <w:lang w:eastAsia="ru-RU"/>
        </w:rPr>
        <w:t>, способным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CE15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творчески мыслить, находить нестандартные решения и идти к поставленной цели с желанием победить. </w:t>
      </w:r>
    </w:p>
    <w:p w:rsidR="00DD6E67" w:rsidRDefault="00DD6E67" w:rsidP="007F3DAB">
      <w:pPr>
        <w:pStyle w:val="NoSpacing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D6E67" w:rsidRDefault="00DD6E67" w:rsidP="007F3DAB">
      <w:pPr>
        <w:pStyle w:val="NoSpacing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22708">
        <w:rPr>
          <w:rFonts w:ascii="Times New Roman" w:hAnsi="Times New Roman"/>
          <w:b/>
          <w:i/>
          <w:sz w:val="24"/>
          <w:szCs w:val="24"/>
          <w:u w:val="single"/>
        </w:rPr>
        <w:t>Этапы реализации проекта:</w:t>
      </w:r>
    </w:p>
    <w:p w:rsidR="00DD6E67" w:rsidRPr="00D22708" w:rsidRDefault="00DD6E67" w:rsidP="004F5676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D6E67" w:rsidRDefault="00DD6E67" w:rsidP="00FC14F4">
      <w:pPr>
        <w:pStyle w:val="NoSpacing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6C0726">
        <w:rPr>
          <w:rFonts w:ascii="Times New Roman" w:hAnsi="Times New Roman"/>
          <w:sz w:val="24"/>
          <w:szCs w:val="24"/>
        </w:rPr>
        <w:t>Подготовительный –</w:t>
      </w:r>
      <w:r>
        <w:rPr>
          <w:rFonts w:ascii="Times New Roman" w:hAnsi="Times New Roman"/>
          <w:sz w:val="24"/>
          <w:szCs w:val="24"/>
        </w:rPr>
        <w:t xml:space="preserve"> ознакомление  с основными понятиями проекта «Формирование функциональной грамотности в ДОО», основными терминами и понятиями.</w:t>
      </w:r>
    </w:p>
    <w:p w:rsidR="00DD6E67" w:rsidRDefault="00DD6E67" w:rsidP="00552162">
      <w:pPr>
        <w:pStyle w:val="NoSpacing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6C0726">
        <w:rPr>
          <w:rFonts w:ascii="Times New Roman" w:hAnsi="Times New Roman"/>
          <w:sz w:val="24"/>
          <w:szCs w:val="24"/>
        </w:rPr>
        <w:t>Практический –</w:t>
      </w:r>
      <w:r>
        <w:rPr>
          <w:rFonts w:ascii="Times New Roman" w:hAnsi="Times New Roman"/>
          <w:sz w:val="24"/>
          <w:szCs w:val="24"/>
        </w:rPr>
        <w:t xml:space="preserve"> разработка плана  по созданию условий и вовлечению воспитанников, в том числе детей с ОВЗ, в  мероприятия всех уровней.</w:t>
      </w:r>
    </w:p>
    <w:p w:rsidR="00DD6E67" w:rsidRDefault="00DD6E67" w:rsidP="00FC14F4">
      <w:pPr>
        <w:pStyle w:val="NoSpacing"/>
        <w:numPr>
          <w:ilvl w:val="0"/>
          <w:numId w:val="30"/>
        </w:num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877D9">
        <w:rPr>
          <w:rFonts w:ascii="Times New Roman" w:hAnsi="Times New Roman"/>
          <w:sz w:val="24"/>
          <w:szCs w:val="24"/>
        </w:rPr>
        <w:t>Заключительный – оценка эффективности реализации проекта</w:t>
      </w:r>
      <w:r>
        <w:rPr>
          <w:rFonts w:ascii="Times New Roman" w:hAnsi="Times New Roman"/>
          <w:sz w:val="24"/>
          <w:szCs w:val="24"/>
        </w:rPr>
        <w:t>.</w:t>
      </w:r>
    </w:p>
    <w:p w:rsidR="00DD6E67" w:rsidRDefault="00DD6E67" w:rsidP="00552162">
      <w:pPr>
        <w:pStyle w:val="NoSpacing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D6E67" w:rsidRDefault="00DD6E67" w:rsidP="004F5676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D6E67" w:rsidRDefault="00DD6E67" w:rsidP="004F5676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D22708">
        <w:rPr>
          <w:rFonts w:ascii="Times New Roman" w:hAnsi="Times New Roman"/>
          <w:b/>
          <w:i/>
          <w:sz w:val="24"/>
          <w:szCs w:val="24"/>
          <w:u w:val="single"/>
        </w:rPr>
        <w:t>План реализации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совместных обще садовых мероприятий</w:t>
      </w:r>
    </w:p>
    <w:p w:rsidR="00DD6E67" w:rsidRPr="00D22708" w:rsidRDefault="00DD6E67" w:rsidP="004F5676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0"/>
        <w:gridCol w:w="1418"/>
        <w:gridCol w:w="39"/>
        <w:gridCol w:w="1510"/>
        <w:gridCol w:w="1954"/>
        <w:gridCol w:w="2030"/>
      </w:tblGrid>
      <w:tr w:rsidR="00DD6E67" w:rsidRPr="00444D11" w:rsidTr="007D3776">
        <w:tc>
          <w:tcPr>
            <w:tcW w:w="2620" w:type="dxa"/>
          </w:tcPr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D11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D11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49" w:type="dxa"/>
            <w:gridSpan w:val="2"/>
          </w:tcPr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D11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54" w:type="dxa"/>
          </w:tcPr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D11">
              <w:rPr>
                <w:rFonts w:ascii="Times New Roman" w:hAnsi="Times New Roman"/>
                <w:b/>
                <w:sz w:val="24"/>
                <w:szCs w:val="24"/>
              </w:rPr>
              <w:t>Участники мероприятия</w:t>
            </w:r>
          </w:p>
        </w:tc>
        <w:tc>
          <w:tcPr>
            <w:tcW w:w="2030" w:type="dxa"/>
          </w:tcPr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D1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D6E67" w:rsidRPr="00444D11" w:rsidTr="007D3776">
        <w:tc>
          <w:tcPr>
            <w:tcW w:w="2620" w:type="dxa"/>
          </w:tcPr>
          <w:p w:rsidR="00DD6E67" w:rsidRDefault="00DD6E67" w:rsidP="00FC14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FC14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 xml:space="preserve">«Мастерская педагогического успеха» в рамках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Pr="00444D11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в ДОО</w:t>
            </w:r>
            <w:r w:rsidRPr="00444D1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FA66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9" w:type="dxa"/>
            <w:gridSpan w:val="2"/>
          </w:tcPr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FA66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«Д/с № 47»</w:t>
            </w:r>
          </w:p>
        </w:tc>
        <w:tc>
          <w:tcPr>
            <w:tcW w:w="1954" w:type="dxa"/>
          </w:tcPr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FA66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Воспитатели и специалисты ДОО</w:t>
            </w:r>
          </w:p>
        </w:tc>
        <w:tc>
          <w:tcPr>
            <w:tcW w:w="2030" w:type="dxa"/>
          </w:tcPr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ГПГ</w:t>
            </w: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дошкольников</w:t>
            </w:r>
            <w:r w:rsidRPr="00444D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6E67" w:rsidRPr="00444D11" w:rsidTr="007D3776">
        <w:tc>
          <w:tcPr>
            <w:tcW w:w="2620" w:type="dxa"/>
          </w:tcPr>
          <w:p w:rsidR="00DD6E67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Развитие развивающей предметно – пространственной среды</w:t>
            </w:r>
          </w:p>
        </w:tc>
        <w:tc>
          <w:tcPr>
            <w:tcW w:w="1418" w:type="dxa"/>
          </w:tcPr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9" w:type="dxa"/>
            <w:gridSpan w:val="2"/>
          </w:tcPr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«Д/с № 47» и прилегающая территория</w:t>
            </w:r>
          </w:p>
        </w:tc>
        <w:tc>
          <w:tcPr>
            <w:tcW w:w="1954" w:type="dxa"/>
          </w:tcPr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Все участники воспитательно – образовательного процесса</w:t>
            </w: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Бахарева Р.К.</w:t>
            </w: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Зам. зав. по ВОР Хацкевич Н.В., зам. зав. по АХР</w:t>
            </w: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 xml:space="preserve">Гусева А.Д.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старший воспитатель Лидовских Н.А.</w:t>
            </w:r>
          </w:p>
        </w:tc>
      </w:tr>
      <w:tr w:rsidR="00DD6E67" w:rsidRPr="00444D11" w:rsidTr="007D3776">
        <w:tc>
          <w:tcPr>
            <w:tcW w:w="2620" w:type="dxa"/>
          </w:tcPr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Спортивный клуб «Олимпик»</w:t>
            </w:r>
          </w:p>
        </w:tc>
        <w:tc>
          <w:tcPr>
            <w:tcW w:w="1418" w:type="dxa"/>
          </w:tcPr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549" w:type="dxa"/>
            <w:gridSpan w:val="2"/>
          </w:tcPr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«Д/с № 47»</w:t>
            </w:r>
          </w:p>
        </w:tc>
        <w:tc>
          <w:tcPr>
            <w:tcW w:w="1954" w:type="dxa"/>
          </w:tcPr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Воспитанники групп старшего дошкольного возраста 6-7 лет</w:t>
            </w: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 Петрова Т.А.</w:t>
            </w:r>
          </w:p>
        </w:tc>
      </w:tr>
      <w:tr w:rsidR="00DD6E67" w:rsidRPr="00444D11" w:rsidTr="007D3776">
        <w:tc>
          <w:tcPr>
            <w:tcW w:w="2620" w:type="dxa"/>
          </w:tcPr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«Музыкальная гостиная»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ансамбль ложкарей «Забавушка» </w:t>
            </w:r>
          </w:p>
        </w:tc>
        <w:tc>
          <w:tcPr>
            <w:tcW w:w="1418" w:type="dxa"/>
          </w:tcPr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9" w:type="dxa"/>
            <w:gridSpan w:val="2"/>
          </w:tcPr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«Д/с № 47»</w:t>
            </w:r>
          </w:p>
        </w:tc>
        <w:tc>
          <w:tcPr>
            <w:tcW w:w="1954" w:type="dxa"/>
          </w:tcPr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Воспитанники групп 0</w:t>
            </w:r>
            <w:r>
              <w:rPr>
                <w:rFonts w:ascii="Times New Roman" w:hAnsi="Times New Roman"/>
                <w:sz w:val="24"/>
                <w:szCs w:val="24"/>
              </w:rPr>
              <w:t>4, 06</w:t>
            </w:r>
          </w:p>
        </w:tc>
        <w:tc>
          <w:tcPr>
            <w:tcW w:w="2030" w:type="dxa"/>
          </w:tcPr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Музыкальный руководитель Маслюк С.П., 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и групп</w:t>
            </w:r>
          </w:p>
        </w:tc>
      </w:tr>
      <w:tr w:rsidR="00DD6E67" w:rsidRPr="00444D11" w:rsidTr="007D3776">
        <w:tc>
          <w:tcPr>
            <w:tcW w:w="2620" w:type="dxa"/>
          </w:tcPr>
          <w:p w:rsidR="00DD6E67" w:rsidRDefault="00DD6E67" w:rsidP="00444D11">
            <w:pPr>
              <w:tabs>
                <w:tab w:val="left" w:pos="1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Default="00DD6E67" w:rsidP="00444D11">
            <w:pPr>
              <w:tabs>
                <w:tab w:val="left" w:pos="1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и образовательные проекты на группах</w:t>
            </w:r>
          </w:p>
          <w:p w:rsidR="00DD6E67" w:rsidRPr="00444D11" w:rsidRDefault="00DD6E67" w:rsidP="00444D11">
            <w:pPr>
              <w:tabs>
                <w:tab w:val="left" w:pos="1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6E67" w:rsidRPr="00444D11" w:rsidRDefault="00DD6E67" w:rsidP="003358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3358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9" w:type="dxa"/>
            <w:gridSpan w:val="2"/>
          </w:tcPr>
          <w:p w:rsidR="00DD6E67" w:rsidRPr="00444D11" w:rsidRDefault="00DD6E67" w:rsidP="003358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3358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:rsidR="00DD6E67" w:rsidRPr="00444D11" w:rsidRDefault="00DD6E67" w:rsidP="003358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«Д/с № 47»</w:t>
            </w:r>
          </w:p>
        </w:tc>
        <w:tc>
          <w:tcPr>
            <w:tcW w:w="1954" w:type="dxa"/>
          </w:tcPr>
          <w:p w:rsidR="00DD6E67" w:rsidRPr="00444D11" w:rsidRDefault="00DD6E67" w:rsidP="003358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3358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 xml:space="preserve">Воспитанники групп </w:t>
            </w:r>
          </w:p>
        </w:tc>
        <w:tc>
          <w:tcPr>
            <w:tcW w:w="2030" w:type="dxa"/>
          </w:tcPr>
          <w:p w:rsidR="00DD6E67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DD6E67" w:rsidRPr="00444D11" w:rsidTr="007D3776">
        <w:tc>
          <w:tcPr>
            <w:tcW w:w="2620" w:type="dxa"/>
          </w:tcPr>
          <w:p w:rsidR="00DD6E67" w:rsidRDefault="00DD6E67" w:rsidP="0063360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63360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Семинар – практикум</w:t>
            </w:r>
          </w:p>
          <w:p w:rsidR="00DD6E67" w:rsidRPr="00444D11" w:rsidRDefault="00DD6E67" w:rsidP="0063360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в ДОО</w:t>
            </w:r>
            <w:r w:rsidRPr="00444D1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D6E67" w:rsidRPr="00444D11" w:rsidRDefault="00DD6E67" w:rsidP="0063360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6E67" w:rsidRDefault="00DD6E67" w:rsidP="0063360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63360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Pr="00444D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  <w:gridSpan w:val="2"/>
          </w:tcPr>
          <w:p w:rsidR="00DD6E67" w:rsidRDefault="00DD6E67" w:rsidP="0063360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63360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:rsidR="00DD6E67" w:rsidRPr="00444D11" w:rsidRDefault="00DD6E67" w:rsidP="0063360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«Д/с № 47»</w:t>
            </w:r>
          </w:p>
        </w:tc>
        <w:tc>
          <w:tcPr>
            <w:tcW w:w="1954" w:type="dxa"/>
          </w:tcPr>
          <w:p w:rsidR="00DD6E67" w:rsidRDefault="00DD6E67" w:rsidP="0063360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63360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Воспитатели и специалисты ДОО</w:t>
            </w:r>
          </w:p>
        </w:tc>
        <w:tc>
          <w:tcPr>
            <w:tcW w:w="2030" w:type="dxa"/>
          </w:tcPr>
          <w:p w:rsidR="00DD6E67" w:rsidRPr="00444D11" w:rsidRDefault="00DD6E67" w:rsidP="0063360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63360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44D11">
              <w:rPr>
                <w:rFonts w:ascii="Times New Roman" w:hAnsi="Times New Roman"/>
                <w:sz w:val="24"/>
                <w:szCs w:val="24"/>
              </w:rPr>
              <w:t>етодический совет</w:t>
            </w:r>
          </w:p>
        </w:tc>
      </w:tr>
      <w:tr w:rsidR="00DD6E67" w:rsidRPr="00444D11" w:rsidTr="007D3776">
        <w:tc>
          <w:tcPr>
            <w:tcW w:w="2620" w:type="dxa"/>
          </w:tcPr>
          <w:p w:rsidR="00DD6E67" w:rsidRDefault="00DD6E67" w:rsidP="00444D11">
            <w:pPr>
              <w:tabs>
                <w:tab w:val="left" w:pos="1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D6E67" w:rsidRDefault="00DD6E67" w:rsidP="00444D11">
            <w:pPr>
              <w:tabs>
                <w:tab w:val="left" w:pos="1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15A2">
              <w:rPr>
                <w:rFonts w:ascii="Times New Roman" w:hAnsi="Times New Roman"/>
                <w:b/>
                <w:i/>
                <w:sz w:val="24"/>
                <w:szCs w:val="24"/>
              </w:rPr>
              <w:t>Оценка профессиональных умений педагогов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DD6E67" w:rsidRDefault="00DD6E67" w:rsidP="00A72625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  <w:tab w:val="left" w:pos="5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A2">
              <w:rPr>
                <w:rFonts w:ascii="Times New Roman" w:hAnsi="Times New Roman"/>
                <w:sz w:val="24"/>
                <w:szCs w:val="24"/>
              </w:rPr>
              <w:t>Интервьюирование «Функциональная грамотность   - понятия и определения»</w:t>
            </w:r>
          </w:p>
          <w:p w:rsidR="00DD6E67" w:rsidRDefault="00DD6E67" w:rsidP="00A72625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  <w:tab w:val="left" w:pos="5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A2">
              <w:rPr>
                <w:rFonts w:ascii="Times New Roman" w:hAnsi="Times New Roman"/>
                <w:sz w:val="24"/>
                <w:szCs w:val="24"/>
              </w:rPr>
              <w:t>Таблица «Функциональная грамотность  детей дошкольного возраста»</w:t>
            </w:r>
          </w:p>
          <w:p w:rsidR="00DD6E67" w:rsidRPr="007D3776" w:rsidRDefault="00DD6E67" w:rsidP="00A72625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  <w:tab w:val="left" w:pos="5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915A2">
              <w:rPr>
                <w:rFonts w:ascii="Times New Roman" w:hAnsi="Times New Roman"/>
                <w:sz w:val="24"/>
                <w:szCs w:val="24"/>
              </w:rPr>
              <w:t>Тестирование «Поддержка детской инициативы и самостоятельности»</w:t>
            </w:r>
          </w:p>
          <w:p w:rsidR="00DD6E67" w:rsidRPr="00A72625" w:rsidRDefault="00DD6E67" w:rsidP="007D377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D6E67" w:rsidRDefault="00DD6E67" w:rsidP="003358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3358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- ноябрь </w:t>
            </w:r>
            <w:r w:rsidRPr="00444D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  <w:gridSpan w:val="2"/>
          </w:tcPr>
          <w:p w:rsidR="00DD6E67" w:rsidRDefault="00DD6E67" w:rsidP="003358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3358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:rsidR="00DD6E67" w:rsidRPr="00444D11" w:rsidRDefault="00DD6E67" w:rsidP="003358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«Д/с № 47»</w:t>
            </w:r>
          </w:p>
        </w:tc>
        <w:tc>
          <w:tcPr>
            <w:tcW w:w="1954" w:type="dxa"/>
          </w:tcPr>
          <w:p w:rsidR="00DD6E67" w:rsidRDefault="00DD6E67" w:rsidP="003358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3358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Воспитатели и специалисты ДОО</w:t>
            </w:r>
          </w:p>
        </w:tc>
        <w:tc>
          <w:tcPr>
            <w:tcW w:w="2030" w:type="dxa"/>
          </w:tcPr>
          <w:p w:rsidR="00DD6E67" w:rsidRPr="00444D11" w:rsidRDefault="00DD6E67" w:rsidP="003358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Default="00DD6E67" w:rsidP="003358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Зам. зав. по ВОР Хацкевич Н.В.,</w:t>
            </w:r>
          </w:p>
          <w:p w:rsidR="00DD6E67" w:rsidRPr="00444D11" w:rsidRDefault="00DD6E67" w:rsidP="003358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44D11">
              <w:rPr>
                <w:rFonts w:ascii="Times New Roman" w:hAnsi="Times New Roman"/>
                <w:sz w:val="24"/>
                <w:szCs w:val="24"/>
              </w:rPr>
              <w:t>етодический совет</w:t>
            </w:r>
          </w:p>
        </w:tc>
      </w:tr>
      <w:tr w:rsidR="00DD6E67" w:rsidRPr="00444D11" w:rsidTr="007D3776">
        <w:tc>
          <w:tcPr>
            <w:tcW w:w="2620" w:type="dxa"/>
          </w:tcPr>
          <w:p w:rsidR="00DD6E67" w:rsidRDefault="00DD6E67" w:rsidP="00444D11">
            <w:pPr>
              <w:tabs>
                <w:tab w:val="left" w:pos="1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Default="00DD6E67" w:rsidP="00444D11">
            <w:pPr>
              <w:tabs>
                <w:tab w:val="left" w:pos="1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A2"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 во время проведения НООД, режимных моментов и самостоятельной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выбор активных технологий обучения. Организация образовательного процесса.</w:t>
            </w:r>
          </w:p>
          <w:p w:rsidR="00DD6E67" w:rsidRPr="00444D11" w:rsidRDefault="00DD6E67" w:rsidP="00444D11">
            <w:pPr>
              <w:tabs>
                <w:tab w:val="left" w:pos="1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6E67" w:rsidRPr="00444D11" w:rsidRDefault="00DD6E67" w:rsidP="003358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3358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9" w:type="dxa"/>
            <w:gridSpan w:val="2"/>
          </w:tcPr>
          <w:p w:rsidR="00DD6E67" w:rsidRPr="00444D11" w:rsidRDefault="00DD6E67" w:rsidP="003358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3358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:rsidR="00DD6E67" w:rsidRPr="00444D11" w:rsidRDefault="00DD6E67" w:rsidP="003358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«Д/с № 47»</w:t>
            </w:r>
          </w:p>
        </w:tc>
        <w:tc>
          <w:tcPr>
            <w:tcW w:w="1954" w:type="dxa"/>
          </w:tcPr>
          <w:p w:rsidR="00DD6E67" w:rsidRDefault="00DD6E67" w:rsidP="003358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3358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Воспитатели и специалисты ДОО</w:t>
            </w:r>
          </w:p>
        </w:tc>
        <w:tc>
          <w:tcPr>
            <w:tcW w:w="2030" w:type="dxa"/>
          </w:tcPr>
          <w:p w:rsidR="00DD6E67" w:rsidRPr="00444D11" w:rsidRDefault="00DD6E67" w:rsidP="003358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Default="00DD6E67" w:rsidP="003358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Зам. зав. по ВОР Хацкевич Н.В.,</w:t>
            </w:r>
          </w:p>
          <w:p w:rsidR="00DD6E67" w:rsidRPr="00444D11" w:rsidRDefault="00DD6E67" w:rsidP="003358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44D11">
              <w:rPr>
                <w:rFonts w:ascii="Times New Roman" w:hAnsi="Times New Roman"/>
                <w:sz w:val="24"/>
                <w:szCs w:val="24"/>
              </w:rPr>
              <w:t>етодический совет</w:t>
            </w:r>
          </w:p>
        </w:tc>
      </w:tr>
      <w:tr w:rsidR="00DD6E67" w:rsidRPr="00444D11" w:rsidTr="007D3776">
        <w:tc>
          <w:tcPr>
            <w:tcW w:w="2620" w:type="dxa"/>
          </w:tcPr>
          <w:p w:rsidR="00DD6E67" w:rsidRDefault="00DD6E67" w:rsidP="00444D11">
            <w:pPr>
              <w:pStyle w:val="NoSpacing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D6E67" w:rsidRDefault="00DD6E67" w:rsidP="00444D11">
            <w:pPr>
              <w:pStyle w:val="NoSpacing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44D1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Консультация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для педагогов </w:t>
            </w:r>
            <w:r w:rsidRPr="00444D1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условий для формирования функциональной грамотности в ДОО</w:t>
            </w:r>
            <w:r w:rsidRPr="00444D1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</w:p>
          <w:p w:rsidR="00DD6E67" w:rsidRDefault="00DD6E67" w:rsidP="00444D11">
            <w:pPr>
              <w:pStyle w:val="NoSpacing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(по запросу)</w:t>
            </w: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6E67" w:rsidRPr="00444D11" w:rsidRDefault="00DD6E67" w:rsidP="003358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3358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9" w:type="dxa"/>
            <w:gridSpan w:val="2"/>
          </w:tcPr>
          <w:p w:rsidR="00DD6E67" w:rsidRPr="00444D11" w:rsidRDefault="00DD6E67" w:rsidP="003358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3358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:rsidR="00DD6E67" w:rsidRPr="00444D11" w:rsidRDefault="00DD6E67" w:rsidP="003358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«Д/с № 47»</w:t>
            </w:r>
          </w:p>
        </w:tc>
        <w:tc>
          <w:tcPr>
            <w:tcW w:w="1954" w:type="dxa"/>
          </w:tcPr>
          <w:p w:rsidR="00DD6E67" w:rsidRDefault="00DD6E67" w:rsidP="003358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3358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Воспитатели и специалисты ДОО</w:t>
            </w:r>
          </w:p>
        </w:tc>
        <w:tc>
          <w:tcPr>
            <w:tcW w:w="2030" w:type="dxa"/>
          </w:tcPr>
          <w:p w:rsidR="00DD6E67" w:rsidRPr="00444D11" w:rsidRDefault="00DD6E67" w:rsidP="003358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3358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44D11">
              <w:rPr>
                <w:rFonts w:ascii="Times New Roman" w:hAnsi="Times New Roman"/>
                <w:sz w:val="24"/>
                <w:szCs w:val="24"/>
              </w:rPr>
              <w:t>етодический совет</w:t>
            </w:r>
          </w:p>
        </w:tc>
      </w:tr>
      <w:tr w:rsidR="00DD6E67" w:rsidRPr="00444D11" w:rsidTr="007D3776">
        <w:tc>
          <w:tcPr>
            <w:tcW w:w="2620" w:type="dxa"/>
          </w:tcPr>
          <w:p w:rsidR="00DD6E67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 xml:space="preserve">Интеллектуальный марафон </w:t>
            </w:r>
          </w:p>
          <w:p w:rsidR="00DD6E67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«Умники и умницы»</w:t>
            </w: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Март - апрель</w:t>
            </w:r>
          </w:p>
        </w:tc>
        <w:tc>
          <w:tcPr>
            <w:tcW w:w="1549" w:type="dxa"/>
            <w:gridSpan w:val="2"/>
          </w:tcPr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«Д/с № 47»</w:t>
            </w:r>
          </w:p>
        </w:tc>
        <w:tc>
          <w:tcPr>
            <w:tcW w:w="1954" w:type="dxa"/>
          </w:tcPr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Воспитанники старшего дошкольного возраста 6-7 лет</w:t>
            </w:r>
          </w:p>
        </w:tc>
        <w:tc>
          <w:tcPr>
            <w:tcW w:w="2030" w:type="dxa"/>
          </w:tcPr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Воспитатели подготовительных  к школе групп</w:t>
            </w:r>
          </w:p>
        </w:tc>
      </w:tr>
      <w:tr w:rsidR="00DD6E67" w:rsidRPr="00444D11" w:rsidTr="007D3776">
        <w:tc>
          <w:tcPr>
            <w:tcW w:w="2620" w:type="dxa"/>
          </w:tcPr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Интеллектуальный марафон «Умники и умницы» для детей с ОВЗ</w:t>
            </w:r>
          </w:p>
        </w:tc>
        <w:tc>
          <w:tcPr>
            <w:tcW w:w="1418" w:type="dxa"/>
            <w:vMerge/>
          </w:tcPr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</w:tcPr>
          <w:p w:rsidR="00DD6E67" w:rsidRPr="00444D11" w:rsidRDefault="00DD6E67" w:rsidP="000E5D2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7D377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:rsidR="00DD6E67" w:rsidRPr="00444D11" w:rsidRDefault="00DD6E67" w:rsidP="007D377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«Д/с № 47»</w:t>
            </w:r>
          </w:p>
        </w:tc>
        <w:tc>
          <w:tcPr>
            <w:tcW w:w="1954" w:type="dxa"/>
          </w:tcPr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Воспитанники старшего дошкольного возраста групп компенсирующей направленности</w:t>
            </w:r>
          </w:p>
        </w:tc>
        <w:tc>
          <w:tcPr>
            <w:tcW w:w="2030" w:type="dxa"/>
          </w:tcPr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Воспитатели группы 07</w:t>
            </w: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Минаева О.Н.</w:t>
            </w: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Русакова Е.Н.</w:t>
            </w:r>
          </w:p>
        </w:tc>
      </w:tr>
      <w:tr w:rsidR="00DD6E67" w:rsidRPr="00444D11" w:rsidTr="007D3776">
        <w:tc>
          <w:tcPr>
            <w:tcW w:w="2620" w:type="dxa"/>
          </w:tcPr>
          <w:p w:rsidR="00DD6E67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 xml:space="preserve">Традиционные праздники и развлечения </w:t>
            </w: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9" w:type="dxa"/>
            <w:gridSpan w:val="2"/>
          </w:tcPr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«Д/с № 47»</w:t>
            </w:r>
          </w:p>
        </w:tc>
        <w:tc>
          <w:tcPr>
            <w:tcW w:w="1954" w:type="dxa"/>
          </w:tcPr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Согласно годового плана</w:t>
            </w:r>
          </w:p>
        </w:tc>
        <w:tc>
          <w:tcPr>
            <w:tcW w:w="2030" w:type="dxa"/>
          </w:tcPr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Музыкальные руководители, воспитатели</w:t>
            </w:r>
          </w:p>
        </w:tc>
      </w:tr>
      <w:tr w:rsidR="00DD6E67" w:rsidRPr="00444D11" w:rsidTr="007D3776">
        <w:tc>
          <w:tcPr>
            <w:tcW w:w="2620" w:type="dxa"/>
          </w:tcPr>
          <w:p w:rsidR="00DD6E67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Посещение театра, просмотр выездных спектаклей, концертов</w:t>
            </w: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67" w:type="dxa"/>
            <w:gridSpan w:val="3"/>
          </w:tcPr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D6E67" w:rsidRPr="00444D11" w:rsidRDefault="00DD6E67" w:rsidP="00FF5F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Воспитанники и сотрудники детского сада</w:t>
            </w:r>
          </w:p>
        </w:tc>
        <w:tc>
          <w:tcPr>
            <w:tcW w:w="2030" w:type="dxa"/>
          </w:tcPr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зам. зав. по ВОР,</w:t>
            </w: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DD6E67" w:rsidRPr="00444D11" w:rsidTr="007D3776">
        <w:tc>
          <w:tcPr>
            <w:tcW w:w="2620" w:type="dxa"/>
          </w:tcPr>
          <w:p w:rsidR="00DD6E67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Экскурсии в библиотеку, краеведческий музей, музейно-выставочный центр</w:t>
            </w:r>
            <w:r>
              <w:rPr>
                <w:rFonts w:ascii="Times New Roman" w:hAnsi="Times New Roman"/>
                <w:sz w:val="24"/>
                <w:szCs w:val="24"/>
              </w:rPr>
              <w:t>, объекты социальной инфраструктуры</w:t>
            </w: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67" w:type="dxa"/>
            <w:gridSpan w:val="3"/>
          </w:tcPr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0E5D2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4" w:type="dxa"/>
          </w:tcPr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Воспитанники и сотрудники детского сада</w:t>
            </w:r>
          </w:p>
        </w:tc>
        <w:tc>
          <w:tcPr>
            <w:tcW w:w="2030" w:type="dxa"/>
          </w:tcPr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зам. зав. по ВОР,</w:t>
            </w: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DD6E67" w:rsidRPr="00444D11" w:rsidTr="007D3776">
        <w:tc>
          <w:tcPr>
            <w:tcW w:w="2620" w:type="dxa"/>
          </w:tcPr>
          <w:p w:rsidR="00DD6E67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Участие воспитанников в муниципальных, региональных, всероссийских творческих  конкурсах, выставках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интеллектуальных марафонах</w:t>
            </w: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3"/>
          </w:tcPr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4" w:type="dxa"/>
          </w:tcPr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Воспитанники МБДОУ</w:t>
            </w: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«Д/с № 47»</w:t>
            </w:r>
          </w:p>
        </w:tc>
        <w:tc>
          <w:tcPr>
            <w:tcW w:w="2030" w:type="dxa"/>
          </w:tcPr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Старший воспитатель, методический совет, воспитатели,</w:t>
            </w:r>
          </w:p>
        </w:tc>
      </w:tr>
      <w:tr w:rsidR="00DD6E67" w:rsidRPr="00444D11" w:rsidTr="007D3776">
        <w:tc>
          <w:tcPr>
            <w:tcW w:w="2620" w:type="dxa"/>
          </w:tcPr>
          <w:p w:rsidR="00DD6E67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реализуемых мероприятий, подведение итогов реализации проекта, планирование работы на 2021 – 2022 учебный год</w:t>
            </w:r>
          </w:p>
          <w:p w:rsidR="00DD6E67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right w:val="single" w:sz="4" w:space="0" w:color="auto"/>
            </w:tcBorders>
          </w:tcPr>
          <w:p w:rsidR="00DD6E67" w:rsidRPr="00444D11" w:rsidRDefault="00DD6E67" w:rsidP="003358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3358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2021г.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DD6E67" w:rsidRPr="00444D11" w:rsidRDefault="00DD6E67" w:rsidP="003358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3358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:rsidR="00DD6E67" w:rsidRPr="00444D11" w:rsidRDefault="00DD6E67" w:rsidP="003358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«Д/с № 47»</w:t>
            </w:r>
          </w:p>
        </w:tc>
        <w:tc>
          <w:tcPr>
            <w:tcW w:w="1954" w:type="dxa"/>
          </w:tcPr>
          <w:p w:rsidR="00DD6E67" w:rsidRDefault="00DD6E67" w:rsidP="003358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Pr="00444D11" w:rsidRDefault="00DD6E67" w:rsidP="003358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Воспитатели и специалисты ДОО</w:t>
            </w:r>
          </w:p>
        </w:tc>
        <w:tc>
          <w:tcPr>
            <w:tcW w:w="2030" w:type="dxa"/>
          </w:tcPr>
          <w:p w:rsidR="00DD6E67" w:rsidRDefault="00DD6E67" w:rsidP="00444D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67" w:rsidRDefault="00DD6E67" w:rsidP="007D377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Бахарева Р.К.</w:t>
            </w:r>
          </w:p>
          <w:p w:rsidR="00DD6E67" w:rsidRPr="00444D11" w:rsidRDefault="00DD6E67" w:rsidP="007D377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>Зам. зав. по ВОР Хацкевич Н.В., зам. зав. по АХР</w:t>
            </w:r>
          </w:p>
          <w:p w:rsidR="00DD6E67" w:rsidRDefault="00DD6E67" w:rsidP="007D377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11">
              <w:rPr>
                <w:rFonts w:ascii="Times New Roman" w:hAnsi="Times New Roman"/>
                <w:sz w:val="24"/>
                <w:szCs w:val="24"/>
              </w:rPr>
              <w:t xml:space="preserve">Гусева А.Д.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старший воспитатель Лидовских Н.А.,</w:t>
            </w:r>
          </w:p>
          <w:p w:rsidR="00DD6E67" w:rsidRPr="00444D11" w:rsidRDefault="00DD6E67" w:rsidP="007D377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совет</w:t>
            </w:r>
          </w:p>
        </w:tc>
      </w:tr>
    </w:tbl>
    <w:p w:rsidR="00DD6E67" w:rsidRPr="004F5676" w:rsidRDefault="00DD6E67" w:rsidP="005F5AC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D6E67" w:rsidRDefault="00DD6E67" w:rsidP="004F5676">
      <w:pPr>
        <w:pStyle w:val="NoSpacing"/>
        <w:rPr>
          <w:rFonts w:ascii="Times New Roman" w:hAnsi="Times New Roman"/>
          <w:sz w:val="24"/>
          <w:szCs w:val="24"/>
        </w:rPr>
      </w:pPr>
    </w:p>
    <w:p w:rsidR="00DD6E67" w:rsidRDefault="00DD6E67" w:rsidP="0054215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6F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       </w:t>
      </w:r>
    </w:p>
    <w:p w:rsidR="00DD6E67" w:rsidRDefault="00DD6E67" w:rsidP="004F5676">
      <w:pPr>
        <w:pStyle w:val="NoSpacing"/>
        <w:rPr>
          <w:rFonts w:ascii="Times New Roman" w:hAnsi="Times New Roman"/>
          <w:sz w:val="24"/>
          <w:szCs w:val="24"/>
        </w:rPr>
      </w:pPr>
    </w:p>
    <w:sectPr w:rsidR="00DD6E67" w:rsidSect="0004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DF5"/>
    <w:multiLevelType w:val="multilevel"/>
    <w:tmpl w:val="CCB0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26CCE"/>
    <w:multiLevelType w:val="hybridMultilevel"/>
    <w:tmpl w:val="DC5062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074E7"/>
    <w:multiLevelType w:val="hybridMultilevel"/>
    <w:tmpl w:val="24FAF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B37B5F"/>
    <w:multiLevelType w:val="hybridMultilevel"/>
    <w:tmpl w:val="9A32F1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56"/>
    <w:multiLevelType w:val="hybridMultilevel"/>
    <w:tmpl w:val="66FC447C"/>
    <w:lvl w:ilvl="0" w:tplc="D1927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26A5C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668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44E6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B1029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7322A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152F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41677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DE616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E730B4B"/>
    <w:multiLevelType w:val="hybridMultilevel"/>
    <w:tmpl w:val="FD3EB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E40B8"/>
    <w:multiLevelType w:val="hybridMultilevel"/>
    <w:tmpl w:val="33D86B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76585"/>
    <w:multiLevelType w:val="hybridMultilevel"/>
    <w:tmpl w:val="B5003E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A094C"/>
    <w:multiLevelType w:val="hybridMultilevel"/>
    <w:tmpl w:val="BB680C00"/>
    <w:lvl w:ilvl="0" w:tplc="9808C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ECC6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CCC0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9E4A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E8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C52E2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E16A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B804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7C4C8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48D2920"/>
    <w:multiLevelType w:val="hybridMultilevel"/>
    <w:tmpl w:val="AB78B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670BA"/>
    <w:multiLevelType w:val="hybridMultilevel"/>
    <w:tmpl w:val="B6485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5432C4"/>
    <w:multiLevelType w:val="hybridMultilevel"/>
    <w:tmpl w:val="8CD658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33E29"/>
    <w:multiLevelType w:val="hybridMultilevel"/>
    <w:tmpl w:val="B956B5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63610E"/>
    <w:multiLevelType w:val="hybridMultilevel"/>
    <w:tmpl w:val="2BDE7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3030CF"/>
    <w:multiLevelType w:val="hybridMultilevel"/>
    <w:tmpl w:val="5F743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057C16"/>
    <w:multiLevelType w:val="multilevel"/>
    <w:tmpl w:val="5868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60721A"/>
    <w:multiLevelType w:val="hybridMultilevel"/>
    <w:tmpl w:val="20C21B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2F254C"/>
    <w:multiLevelType w:val="multilevel"/>
    <w:tmpl w:val="3224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74764E"/>
    <w:multiLevelType w:val="hybridMultilevel"/>
    <w:tmpl w:val="CCD821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53BFD"/>
    <w:multiLevelType w:val="multilevel"/>
    <w:tmpl w:val="42FA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A9323C"/>
    <w:multiLevelType w:val="hybridMultilevel"/>
    <w:tmpl w:val="C59EE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996B0B"/>
    <w:multiLevelType w:val="hybridMultilevel"/>
    <w:tmpl w:val="A6F2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370A4"/>
    <w:multiLevelType w:val="hybridMultilevel"/>
    <w:tmpl w:val="09BA8F56"/>
    <w:lvl w:ilvl="0" w:tplc="59F2F0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DA761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02D3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7449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D29AB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FC3D7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849E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7232E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44CBF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6415AB"/>
    <w:multiLevelType w:val="hybridMultilevel"/>
    <w:tmpl w:val="E85A89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EC3B4C"/>
    <w:multiLevelType w:val="hybridMultilevel"/>
    <w:tmpl w:val="02608366"/>
    <w:lvl w:ilvl="0" w:tplc="5B0A1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5ED5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C8BF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D5C5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7622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1102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9CE6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884A5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AF259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6275D91"/>
    <w:multiLevelType w:val="hybridMultilevel"/>
    <w:tmpl w:val="89E82C2C"/>
    <w:lvl w:ilvl="0" w:tplc="12FE1C2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7E5B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B0525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010C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8C4DD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2EB7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78D8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C2AE6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1CC22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637916"/>
    <w:multiLevelType w:val="hybridMultilevel"/>
    <w:tmpl w:val="436AA40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5B6991"/>
    <w:multiLevelType w:val="hybridMultilevel"/>
    <w:tmpl w:val="3CE0C2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894BF2"/>
    <w:multiLevelType w:val="hybridMultilevel"/>
    <w:tmpl w:val="79A2C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887800"/>
    <w:multiLevelType w:val="hybridMultilevel"/>
    <w:tmpl w:val="C756D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51174C"/>
    <w:multiLevelType w:val="hybridMultilevel"/>
    <w:tmpl w:val="E4C63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B201CC"/>
    <w:multiLevelType w:val="multilevel"/>
    <w:tmpl w:val="60E8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376506"/>
    <w:multiLevelType w:val="hybridMultilevel"/>
    <w:tmpl w:val="EF345C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C536DD"/>
    <w:multiLevelType w:val="multilevel"/>
    <w:tmpl w:val="DEC4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0F40B7"/>
    <w:multiLevelType w:val="hybridMultilevel"/>
    <w:tmpl w:val="BC2A1B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074197"/>
    <w:multiLevelType w:val="multilevel"/>
    <w:tmpl w:val="24FA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C96102"/>
    <w:multiLevelType w:val="multilevel"/>
    <w:tmpl w:val="CCAE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8D3C88"/>
    <w:multiLevelType w:val="hybridMultilevel"/>
    <w:tmpl w:val="DF5C8F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EC3549"/>
    <w:multiLevelType w:val="hybridMultilevel"/>
    <w:tmpl w:val="DD2208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AF4322"/>
    <w:multiLevelType w:val="hybridMultilevel"/>
    <w:tmpl w:val="43F8F6B4"/>
    <w:lvl w:ilvl="0" w:tplc="E1E82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684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2E6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26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8C4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2A5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CC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5E6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E5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7B22A16"/>
    <w:multiLevelType w:val="hybridMultilevel"/>
    <w:tmpl w:val="B7BC35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2C1421"/>
    <w:multiLevelType w:val="multilevel"/>
    <w:tmpl w:val="C752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B17E0E"/>
    <w:multiLevelType w:val="hybridMultilevel"/>
    <w:tmpl w:val="726C094A"/>
    <w:lvl w:ilvl="0" w:tplc="C4D83E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62A7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A6C7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2AB5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6AB0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0A5E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F866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20B4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297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2"/>
  </w:num>
  <w:num w:numId="2">
    <w:abstractNumId w:val="29"/>
  </w:num>
  <w:num w:numId="3">
    <w:abstractNumId w:val="38"/>
  </w:num>
  <w:num w:numId="4">
    <w:abstractNumId w:val="20"/>
  </w:num>
  <w:num w:numId="5">
    <w:abstractNumId w:val="30"/>
  </w:num>
  <w:num w:numId="6">
    <w:abstractNumId w:val="21"/>
  </w:num>
  <w:num w:numId="7">
    <w:abstractNumId w:val="42"/>
  </w:num>
  <w:num w:numId="8">
    <w:abstractNumId w:val="13"/>
  </w:num>
  <w:num w:numId="9">
    <w:abstractNumId w:val="1"/>
  </w:num>
  <w:num w:numId="10">
    <w:abstractNumId w:val="28"/>
  </w:num>
  <w:num w:numId="11">
    <w:abstractNumId w:val="14"/>
  </w:num>
  <w:num w:numId="12">
    <w:abstractNumId w:val="3"/>
  </w:num>
  <w:num w:numId="13">
    <w:abstractNumId w:val="26"/>
  </w:num>
  <w:num w:numId="14">
    <w:abstractNumId w:val="18"/>
  </w:num>
  <w:num w:numId="15">
    <w:abstractNumId w:val="27"/>
  </w:num>
  <w:num w:numId="16">
    <w:abstractNumId w:val="16"/>
  </w:num>
  <w:num w:numId="17">
    <w:abstractNumId w:val="34"/>
  </w:num>
  <w:num w:numId="18">
    <w:abstractNumId w:val="12"/>
  </w:num>
  <w:num w:numId="19">
    <w:abstractNumId w:val="5"/>
  </w:num>
  <w:num w:numId="20">
    <w:abstractNumId w:val="7"/>
  </w:num>
  <w:num w:numId="21">
    <w:abstractNumId w:val="10"/>
  </w:num>
  <w:num w:numId="22">
    <w:abstractNumId w:val="17"/>
  </w:num>
  <w:num w:numId="23">
    <w:abstractNumId w:val="36"/>
  </w:num>
  <w:num w:numId="24">
    <w:abstractNumId w:val="41"/>
  </w:num>
  <w:num w:numId="25">
    <w:abstractNumId w:val="31"/>
  </w:num>
  <w:num w:numId="26">
    <w:abstractNumId w:val="33"/>
  </w:num>
  <w:num w:numId="27">
    <w:abstractNumId w:val="0"/>
  </w:num>
  <w:num w:numId="28">
    <w:abstractNumId w:val="15"/>
  </w:num>
  <w:num w:numId="29">
    <w:abstractNumId w:val="19"/>
  </w:num>
  <w:num w:numId="30">
    <w:abstractNumId w:val="11"/>
  </w:num>
  <w:num w:numId="31">
    <w:abstractNumId w:val="40"/>
  </w:num>
  <w:num w:numId="32">
    <w:abstractNumId w:val="6"/>
  </w:num>
  <w:num w:numId="33">
    <w:abstractNumId w:val="39"/>
  </w:num>
  <w:num w:numId="34">
    <w:abstractNumId w:val="8"/>
  </w:num>
  <w:num w:numId="35">
    <w:abstractNumId w:val="4"/>
  </w:num>
  <w:num w:numId="36">
    <w:abstractNumId w:val="24"/>
  </w:num>
  <w:num w:numId="37">
    <w:abstractNumId w:val="25"/>
  </w:num>
  <w:num w:numId="38">
    <w:abstractNumId w:val="22"/>
  </w:num>
  <w:num w:numId="39">
    <w:abstractNumId w:val="2"/>
  </w:num>
  <w:num w:numId="40">
    <w:abstractNumId w:val="35"/>
  </w:num>
  <w:num w:numId="41">
    <w:abstractNumId w:val="37"/>
  </w:num>
  <w:num w:numId="42">
    <w:abstractNumId w:val="9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676"/>
    <w:rsid w:val="00032C44"/>
    <w:rsid w:val="00046A1A"/>
    <w:rsid w:val="000856F9"/>
    <w:rsid w:val="000B6B38"/>
    <w:rsid w:val="000E5D2F"/>
    <w:rsid w:val="001F7696"/>
    <w:rsid w:val="00251BC8"/>
    <w:rsid w:val="002915A2"/>
    <w:rsid w:val="002F3647"/>
    <w:rsid w:val="002F7560"/>
    <w:rsid w:val="00314141"/>
    <w:rsid w:val="00335860"/>
    <w:rsid w:val="00357391"/>
    <w:rsid w:val="00367F65"/>
    <w:rsid w:val="003877D9"/>
    <w:rsid w:val="003A31E7"/>
    <w:rsid w:val="00425F5C"/>
    <w:rsid w:val="00444D11"/>
    <w:rsid w:val="004A793D"/>
    <w:rsid w:val="004F5676"/>
    <w:rsid w:val="00505607"/>
    <w:rsid w:val="00532734"/>
    <w:rsid w:val="0054215D"/>
    <w:rsid w:val="00552162"/>
    <w:rsid w:val="005D5E49"/>
    <w:rsid w:val="005E507A"/>
    <w:rsid w:val="005F2453"/>
    <w:rsid w:val="005F5ACE"/>
    <w:rsid w:val="006035C7"/>
    <w:rsid w:val="0063360F"/>
    <w:rsid w:val="00635099"/>
    <w:rsid w:val="00635683"/>
    <w:rsid w:val="00643186"/>
    <w:rsid w:val="00645737"/>
    <w:rsid w:val="00660A0D"/>
    <w:rsid w:val="00673EDD"/>
    <w:rsid w:val="00696681"/>
    <w:rsid w:val="006A7258"/>
    <w:rsid w:val="006C0726"/>
    <w:rsid w:val="006E5C34"/>
    <w:rsid w:val="0071477C"/>
    <w:rsid w:val="00757CE4"/>
    <w:rsid w:val="007731A2"/>
    <w:rsid w:val="00793234"/>
    <w:rsid w:val="007D3776"/>
    <w:rsid w:val="007F3DAB"/>
    <w:rsid w:val="00882494"/>
    <w:rsid w:val="009113E1"/>
    <w:rsid w:val="00921CF8"/>
    <w:rsid w:val="0092467D"/>
    <w:rsid w:val="009D289D"/>
    <w:rsid w:val="00A72625"/>
    <w:rsid w:val="00AA0E51"/>
    <w:rsid w:val="00B07DE2"/>
    <w:rsid w:val="00B549C3"/>
    <w:rsid w:val="00B822F5"/>
    <w:rsid w:val="00C05763"/>
    <w:rsid w:val="00C05E06"/>
    <w:rsid w:val="00C46149"/>
    <w:rsid w:val="00C62BC2"/>
    <w:rsid w:val="00C96756"/>
    <w:rsid w:val="00CD752B"/>
    <w:rsid w:val="00CD78B9"/>
    <w:rsid w:val="00CE1559"/>
    <w:rsid w:val="00D22708"/>
    <w:rsid w:val="00D40E3C"/>
    <w:rsid w:val="00DD6E67"/>
    <w:rsid w:val="00E0743E"/>
    <w:rsid w:val="00E3654F"/>
    <w:rsid w:val="00E55DA6"/>
    <w:rsid w:val="00E71E4F"/>
    <w:rsid w:val="00E91A38"/>
    <w:rsid w:val="00EB25D7"/>
    <w:rsid w:val="00EB567D"/>
    <w:rsid w:val="00EC5590"/>
    <w:rsid w:val="00ED0D2A"/>
    <w:rsid w:val="00F07D0C"/>
    <w:rsid w:val="00F17F71"/>
    <w:rsid w:val="00F43C19"/>
    <w:rsid w:val="00F94B55"/>
    <w:rsid w:val="00FA6697"/>
    <w:rsid w:val="00FA6CAE"/>
    <w:rsid w:val="00FB5672"/>
    <w:rsid w:val="00FC14F4"/>
    <w:rsid w:val="00FE4F7E"/>
    <w:rsid w:val="00FF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A1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7F65"/>
    <w:pPr>
      <w:keepNext/>
      <w:shd w:val="clear" w:color="auto" w:fill="FFFFFF"/>
      <w:spacing w:after="0" w:line="240" w:lineRule="auto"/>
      <w:jc w:val="center"/>
      <w:outlineLvl w:val="0"/>
    </w:pPr>
    <w:rPr>
      <w:rFonts w:ascii="Arial" w:eastAsia="Times New Roman" w:hAnsi="Arial"/>
      <w:b/>
      <w:color w:val="000000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7F65"/>
    <w:rPr>
      <w:rFonts w:ascii="Arial" w:hAnsi="Arial" w:cs="Times New Roman"/>
      <w:b/>
      <w:color w:val="000000"/>
      <w:sz w:val="20"/>
      <w:szCs w:val="20"/>
      <w:shd w:val="clear" w:color="auto" w:fill="FFFFFF"/>
      <w:lang w:eastAsia="ru-RU"/>
    </w:rPr>
  </w:style>
  <w:style w:type="paragraph" w:styleId="NoSpacing">
    <w:name w:val="No Spacing"/>
    <w:uiPriority w:val="99"/>
    <w:qFormat/>
    <w:rsid w:val="004F5676"/>
    <w:rPr>
      <w:lang w:eastAsia="en-US"/>
    </w:rPr>
  </w:style>
  <w:style w:type="paragraph" w:styleId="ListParagraph">
    <w:name w:val="List Paragraph"/>
    <w:basedOn w:val="Normal"/>
    <w:uiPriority w:val="99"/>
    <w:qFormat/>
    <w:rsid w:val="004F56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9113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07DE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6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1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1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36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36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36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1184</TotalTime>
  <Pages>6</Pages>
  <Words>1468</Words>
  <Characters>8368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2020-11-02T04:45:00Z</cp:lastPrinted>
  <dcterms:created xsi:type="dcterms:W3CDTF">2005-10-10T18:53:00Z</dcterms:created>
  <dcterms:modified xsi:type="dcterms:W3CDTF">2020-11-02T04:45:00Z</dcterms:modified>
</cp:coreProperties>
</file>