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F8" w:rsidRPr="00246CBD" w:rsidRDefault="003948F8" w:rsidP="007E34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6C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Аналитическая справка </w:t>
      </w:r>
    </w:p>
    <w:p w:rsidR="003948F8" w:rsidRPr="00246CBD" w:rsidRDefault="003948F8" w:rsidP="007E34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6C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результатам анкетирования родителей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(законных представителей)</w:t>
      </w:r>
    </w:p>
    <w:p w:rsidR="003948F8" w:rsidRPr="00246CBD" w:rsidRDefault="003948F8" w:rsidP="00F20D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6C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группы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стар</w:t>
      </w:r>
      <w:r w:rsidRPr="00246CBD">
        <w:rPr>
          <w:rFonts w:ascii="Times New Roman" w:hAnsi="Times New Roman"/>
          <w:b/>
          <w:bCs/>
          <w:sz w:val="24"/>
          <w:szCs w:val="24"/>
          <w:lang w:eastAsia="ru-RU"/>
        </w:rPr>
        <w:t>шего дошкольного возраста ком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пенсирующей</w:t>
      </w:r>
      <w:r w:rsidRPr="00246C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направленности</w:t>
      </w:r>
    </w:p>
    <w:p w:rsidR="003948F8" w:rsidRDefault="003948F8" w:rsidP="007E34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6C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удовлетворенности деятельностью воспитателей и </w:t>
      </w:r>
    </w:p>
    <w:p w:rsidR="003948F8" w:rsidRPr="00246CBD" w:rsidRDefault="003948F8" w:rsidP="007E34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6C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качеством образовательной деятельности </w:t>
      </w:r>
    </w:p>
    <w:p w:rsidR="003948F8" w:rsidRPr="00246CBD" w:rsidRDefault="003948F8" w:rsidP="007E34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6C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3948F8" w:rsidRPr="00246CBD" w:rsidRDefault="003948F8" w:rsidP="007E34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6CBD">
        <w:rPr>
          <w:rFonts w:ascii="Times New Roman" w:hAnsi="Times New Roman"/>
          <w:b/>
          <w:bCs/>
          <w:sz w:val="24"/>
          <w:szCs w:val="24"/>
          <w:lang w:eastAsia="ru-RU"/>
        </w:rPr>
        <w:t>«Детский сад комбинированного вида № 47»</w:t>
      </w:r>
    </w:p>
    <w:p w:rsidR="003948F8" w:rsidRPr="00246CBD" w:rsidRDefault="003948F8" w:rsidP="007E34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8F8" w:rsidRPr="00246CBD" w:rsidRDefault="003948F8" w:rsidP="00F20D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CBD">
        <w:rPr>
          <w:rFonts w:ascii="Times New Roman" w:hAnsi="Times New Roman"/>
          <w:sz w:val="24"/>
          <w:szCs w:val="24"/>
          <w:lang w:eastAsia="ru-RU"/>
        </w:rPr>
        <w:tab/>
        <w:t>Анкетирование было проведено в декабре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246CBD">
        <w:rPr>
          <w:rFonts w:ascii="Times New Roman" w:hAnsi="Times New Roman"/>
          <w:sz w:val="24"/>
          <w:szCs w:val="24"/>
          <w:lang w:eastAsia="ru-RU"/>
        </w:rPr>
        <w:t xml:space="preserve"> года в группе </w:t>
      </w:r>
      <w:r>
        <w:rPr>
          <w:rFonts w:ascii="Times New Roman" w:hAnsi="Times New Roman"/>
          <w:sz w:val="24"/>
          <w:szCs w:val="24"/>
          <w:lang w:eastAsia="ru-RU"/>
        </w:rPr>
        <w:t>стар</w:t>
      </w:r>
      <w:r w:rsidRPr="00246CBD">
        <w:rPr>
          <w:rFonts w:ascii="Times New Roman" w:hAnsi="Times New Roman"/>
          <w:sz w:val="24"/>
          <w:szCs w:val="24"/>
          <w:lang w:eastAsia="ru-RU"/>
        </w:rPr>
        <w:t>шего дошкольного возраста ком</w:t>
      </w:r>
      <w:r>
        <w:rPr>
          <w:rFonts w:ascii="Times New Roman" w:hAnsi="Times New Roman"/>
          <w:sz w:val="24"/>
          <w:szCs w:val="24"/>
          <w:lang w:eastAsia="ru-RU"/>
        </w:rPr>
        <w:t>пенсирующей</w:t>
      </w:r>
      <w:r w:rsidRPr="00246CBD">
        <w:rPr>
          <w:rFonts w:ascii="Times New Roman" w:hAnsi="Times New Roman"/>
          <w:sz w:val="24"/>
          <w:szCs w:val="24"/>
          <w:lang w:eastAsia="ru-RU"/>
        </w:rPr>
        <w:t xml:space="preserve"> направленности. </w:t>
      </w:r>
    </w:p>
    <w:p w:rsidR="003948F8" w:rsidRPr="00246CBD" w:rsidRDefault="003948F8" w:rsidP="00F20D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CBD">
        <w:rPr>
          <w:rFonts w:ascii="Times New Roman" w:hAnsi="Times New Roman"/>
          <w:sz w:val="24"/>
          <w:szCs w:val="24"/>
          <w:lang w:eastAsia="ru-RU"/>
        </w:rPr>
        <w:t xml:space="preserve">Списочный состав группы –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246CBD">
        <w:rPr>
          <w:rFonts w:ascii="Times New Roman" w:hAnsi="Times New Roman"/>
          <w:sz w:val="24"/>
          <w:szCs w:val="24"/>
          <w:lang w:eastAsia="ru-RU"/>
        </w:rPr>
        <w:t xml:space="preserve"> воспитанник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246CBD">
        <w:rPr>
          <w:rFonts w:ascii="Times New Roman" w:hAnsi="Times New Roman"/>
          <w:sz w:val="24"/>
          <w:szCs w:val="24"/>
          <w:lang w:eastAsia="ru-RU"/>
        </w:rPr>
        <w:t>.</w:t>
      </w:r>
    </w:p>
    <w:p w:rsidR="003948F8" w:rsidRPr="00246CBD" w:rsidRDefault="003948F8" w:rsidP="00F20D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CBD">
        <w:rPr>
          <w:rFonts w:ascii="Times New Roman" w:hAnsi="Times New Roman"/>
          <w:sz w:val="24"/>
          <w:szCs w:val="24"/>
          <w:lang w:eastAsia="ru-RU"/>
        </w:rPr>
        <w:tab/>
        <w:t xml:space="preserve">Число респондентов: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246CBD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:rsidR="003948F8" w:rsidRPr="00246CBD" w:rsidRDefault="003948F8" w:rsidP="00F20D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CBD">
        <w:rPr>
          <w:rFonts w:ascii="Times New Roman" w:hAnsi="Times New Roman"/>
          <w:sz w:val="24"/>
          <w:szCs w:val="24"/>
          <w:lang w:eastAsia="ru-RU"/>
        </w:rPr>
        <w:tab/>
        <w:t xml:space="preserve">Воспитатель: </w:t>
      </w:r>
      <w:r>
        <w:rPr>
          <w:rFonts w:ascii="Times New Roman" w:hAnsi="Times New Roman"/>
          <w:sz w:val="24"/>
          <w:szCs w:val="24"/>
          <w:lang w:eastAsia="ru-RU"/>
        </w:rPr>
        <w:t>Русакова Евгения Николаевна.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Цель: Выявить уровень удовлетворенности родителей работой детского сада и его педагогического коллектива</w:t>
      </w:r>
      <w:r>
        <w:rPr>
          <w:rFonts w:ascii="Times New Roman" w:hAnsi="Times New Roman"/>
          <w:sz w:val="24"/>
          <w:szCs w:val="24"/>
        </w:rPr>
        <w:t xml:space="preserve"> (воспитателя Русаковой Е.Н.)</w:t>
      </w:r>
      <w:r w:rsidRPr="00246CBD">
        <w:rPr>
          <w:rFonts w:ascii="Times New Roman" w:hAnsi="Times New Roman"/>
          <w:sz w:val="24"/>
          <w:szCs w:val="24"/>
        </w:rPr>
        <w:t>.</w:t>
      </w:r>
    </w:p>
    <w:p w:rsidR="003948F8" w:rsidRPr="00246CBD" w:rsidRDefault="003948F8" w:rsidP="007E3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CBD">
        <w:rPr>
          <w:rFonts w:ascii="Times New Roman" w:hAnsi="Times New Roman"/>
          <w:sz w:val="24"/>
          <w:szCs w:val="24"/>
          <w:lang w:eastAsia="ru-RU"/>
        </w:rPr>
        <w:t>Родителям предлагалось ознакомиться с 10 утверждениями и оценить каждое, выбрав один из вариантов ответа: ДА, НЕТ, ТРУДНО СКАЗАТЬ.</w:t>
      </w:r>
    </w:p>
    <w:p w:rsidR="003948F8" w:rsidRPr="00246CBD" w:rsidRDefault="003948F8" w:rsidP="007E34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8F8" w:rsidRPr="00246CBD" w:rsidRDefault="003948F8" w:rsidP="00F20D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CBD">
        <w:rPr>
          <w:rFonts w:ascii="Times New Roman" w:hAnsi="Times New Roman"/>
          <w:sz w:val="24"/>
          <w:szCs w:val="24"/>
          <w:lang w:eastAsia="ru-RU"/>
        </w:rPr>
        <w:tab/>
        <w:t xml:space="preserve">В анкетировании приняло участие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246CBD">
        <w:rPr>
          <w:rFonts w:ascii="Times New Roman" w:hAnsi="Times New Roman"/>
          <w:sz w:val="24"/>
          <w:szCs w:val="24"/>
          <w:lang w:eastAsia="ru-RU"/>
        </w:rPr>
        <w:t xml:space="preserve"> человек, что было взято за 100 % от числа прошедших анкетирование.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1. С удовольствием ли Ваш ребенок посещает детский сад?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«Да» - 9</w:t>
      </w:r>
      <w:r>
        <w:rPr>
          <w:rFonts w:ascii="Times New Roman" w:hAnsi="Times New Roman"/>
          <w:sz w:val="24"/>
          <w:szCs w:val="24"/>
        </w:rPr>
        <w:t>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«Нет» - 0 %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 xml:space="preserve">«Трудно сказать» - </w:t>
      </w:r>
      <w:r>
        <w:rPr>
          <w:rFonts w:ascii="Times New Roman" w:hAnsi="Times New Roman"/>
          <w:sz w:val="24"/>
          <w:szCs w:val="24"/>
        </w:rPr>
        <w:t>10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7E3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2.Удовлетворены ли Вы качеством организации воспитательно-образовательного процесса и питанием в ДОО?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а) занятий с детьми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 xml:space="preserve">«Да» - </w:t>
      </w:r>
      <w:r>
        <w:rPr>
          <w:rFonts w:ascii="Times New Roman" w:hAnsi="Times New Roman"/>
          <w:sz w:val="24"/>
          <w:szCs w:val="24"/>
        </w:rPr>
        <w:t>90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«Нет» - 0 %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«Трудно сказать» - 1</w:t>
      </w:r>
      <w:r>
        <w:rPr>
          <w:rFonts w:ascii="Times New Roman" w:hAnsi="Times New Roman"/>
          <w:sz w:val="24"/>
          <w:szCs w:val="24"/>
        </w:rPr>
        <w:t>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б) проведением прогулок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 xml:space="preserve">«Да» - </w:t>
      </w:r>
      <w:r>
        <w:rPr>
          <w:rFonts w:ascii="Times New Roman" w:hAnsi="Times New Roman"/>
          <w:sz w:val="24"/>
          <w:szCs w:val="24"/>
        </w:rPr>
        <w:t>80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 xml:space="preserve">«Нет» - </w:t>
      </w:r>
      <w:r>
        <w:rPr>
          <w:rFonts w:ascii="Times New Roman" w:hAnsi="Times New Roman"/>
          <w:sz w:val="24"/>
          <w:szCs w:val="24"/>
        </w:rPr>
        <w:t>10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«Трудно сказать» - 1</w:t>
      </w:r>
      <w:r>
        <w:rPr>
          <w:rFonts w:ascii="Times New Roman" w:hAnsi="Times New Roman"/>
          <w:sz w:val="24"/>
          <w:szCs w:val="24"/>
        </w:rPr>
        <w:t>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3. Воспитатели обсуждают с родителями различные вопросы, касающиеся жизни ребенка в детском саду (дисциплина, питание, развитие и др.).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 xml:space="preserve">«Да» - </w:t>
      </w:r>
      <w:r>
        <w:rPr>
          <w:rFonts w:ascii="Times New Roman" w:hAnsi="Times New Roman"/>
          <w:sz w:val="24"/>
          <w:szCs w:val="24"/>
        </w:rPr>
        <w:t>100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 xml:space="preserve">«Нет» - </w:t>
      </w:r>
      <w:r>
        <w:rPr>
          <w:rFonts w:ascii="Times New Roman" w:hAnsi="Times New Roman"/>
          <w:sz w:val="24"/>
          <w:szCs w:val="24"/>
        </w:rPr>
        <w:t>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«Трудно сказать» - 0 %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4. Организуются ли в детском саду совместные мероприятия с участием родителей, детей и педагогов? (праздники, досуги)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«Да» - 100 %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«Нет» - 0 %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«Трудно сказать» - 0 %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5. Родители получают информацию о жизни и об успехах ребенка в детском саду?    (информационные стенды, устные сообщения воспитателей, беседы, выступления на родительских собраниях)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 xml:space="preserve">«Да» - </w:t>
      </w:r>
      <w:r>
        <w:rPr>
          <w:rFonts w:ascii="Times New Roman" w:hAnsi="Times New Roman"/>
          <w:sz w:val="24"/>
          <w:szCs w:val="24"/>
        </w:rPr>
        <w:t>90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 xml:space="preserve">«Нет» -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246CBD">
        <w:rPr>
          <w:rFonts w:ascii="Times New Roman" w:hAnsi="Times New Roman"/>
          <w:sz w:val="24"/>
          <w:szCs w:val="24"/>
        </w:rPr>
        <w:t>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 xml:space="preserve">«Трудно сказать» - </w:t>
      </w:r>
      <w:r>
        <w:rPr>
          <w:rFonts w:ascii="Times New Roman" w:hAnsi="Times New Roman"/>
          <w:sz w:val="24"/>
          <w:szCs w:val="24"/>
        </w:rPr>
        <w:t>1</w:t>
      </w:r>
      <w:r w:rsidRPr="00246CBD">
        <w:rPr>
          <w:rFonts w:ascii="Times New Roman" w:hAnsi="Times New Roman"/>
          <w:sz w:val="24"/>
          <w:szCs w:val="24"/>
        </w:rPr>
        <w:t>0 %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46CBD">
        <w:rPr>
          <w:rFonts w:ascii="Times New Roman" w:hAnsi="Times New Roman"/>
          <w:sz w:val="24"/>
          <w:szCs w:val="24"/>
        </w:rPr>
        <w:t>. По вашему мнению, педагоги учитывают индивидуальные особенности каждого ребенка</w:t>
      </w:r>
      <w:r>
        <w:rPr>
          <w:rFonts w:ascii="Times New Roman" w:hAnsi="Times New Roman"/>
          <w:sz w:val="24"/>
          <w:szCs w:val="24"/>
        </w:rPr>
        <w:t>?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 xml:space="preserve">«Да» - </w:t>
      </w:r>
      <w:r>
        <w:rPr>
          <w:rFonts w:ascii="Times New Roman" w:hAnsi="Times New Roman"/>
          <w:sz w:val="24"/>
          <w:szCs w:val="24"/>
        </w:rPr>
        <w:t>90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«Нет» - 0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«Трудно сказать» - 10 %</w:t>
      </w:r>
    </w:p>
    <w:p w:rsidR="003948F8" w:rsidRPr="00246CBD" w:rsidRDefault="003948F8" w:rsidP="007E3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46CBD">
        <w:rPr>
          <w:rFonts w:ascii="Times New Roman" w:hAnsi="Times New Roman"/>
          <w:sz w:val="24"/>
          <w:szCs w:val="24"/>
        </w:rPr>
        <w:t>. Принимаете ли Вы участие в образовательной деятельности ДОО?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 xml:space="preserve">«Да» - </w:t>
      </w:r>
      <w:r>
        <w:rPr>
          <w:rFonts w:ascii="Times New Roman" w:hAnsi="Times New Roman"/>
          <w:sz w:val="24"/>
          <w:szCs w:val="24"/>
        </w:rPr>
        <w:t>70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 xml:space="preserve">«Нет» - </w:t>
      </w:r>
      <w:r>
        <w:rPr>
          <w:rFonts w:ascii="Times New Roman" w:hAnsi="Times New Roman"/>
          <w:sz w:val="24"/>
          <w:szCs w:val="24"/>
        </w:rPr>
        <w:t>30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«Трудно сказать» - 0 %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46CBD">
        <w:rPr>
          <w:rFonts w:ascii="Times New Roman" w:hAnsi="Times New Roman"/>
          <w:sz w:val="24"/>
          <w:szCs w:val="24"/>
        </w:rPr>
        <w:t>. Вы удовлетворены работой персонала детского сада?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«Да» - 9</w:t>
      </w:r>
      <w:r>
        <w:rPr>
          <w:rFonts w:ascii="Times New Roman" w:hAnsi="Times New Roman"/>
          <w:sz w:val="24"/>
          <w:szCs w:val="24"/>
        </w:rPr>
        <w:t>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«Нет» - 0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 xml:space="preserve">«Трудно сказать» - </w:t>
      </w:r>
      <w:r>
        <w:rPr>
          <w:rFonts w:ascii="Times New Roman" w:hAnsi="Times New Roman"/>
          <w:sz w:val="24"/>
          <w:szCs w:val="24"/>
        </w:rPr>
        <w:t>10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46CBD">
        <w:rPr>
          <w:rFonts w:ascii="Times New Roman" w:hAnsi="Times New Roman"/>
          <w:sz w:val="24"/>
          <w:szCs w:val="24"/>
        </w:rPr>
        <w:t>.Устраивает ли Вас работа педагогов в группе?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 xml:space="preserve">«Да» - </w:t>
      </w:r>
      <w:r>
        <w:rPr>
          <w:rFonts w:ascii="Times New Roman" w:hAnsi="Times New Roman"/>
          <w:sz w:val="24"/>
          <w:szCs w:val="24"/>
        </w:rPr>
        <w:t>90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«Нет» - 0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«Трудно сказать» - 1</w:t>
      </w:r>
      <w:r>
        <w:rPr>
          <w:rFonts w:ascii="Times New Roman" w:hAnsi="Times New Roman"/>
          <w:sz w:val="24"/>
          <w:szCs w:val="24"/>
        </w:rPr>
        <w:t>0</w:t>
      </w:r>
      <w:r w:rsidRPr="00246CBD">
        <w:rPr>
          <w:rFonts w:ascii="Times New Roman" w:hAnsi="Times New Roman"/>
          <w:sz w:val="24"/>
          <w:szCs w:val="24"/>
        </w:rPr>
        <w:t xml:space="preserve"> %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С целью получения более полного анализа степени удовлетворенности родителями качеством деятельности ДОО и педагогов группы были опрошены родители и проанализированы ответы. Всего было опрошено </w:t>
      </w:r>
      <w:r>
        <w:rPr>
          <w:rFonts w:ascii="Times New Roman" w:hAnsi="Times New Roman"/>
          <w:sz w:val="24"/>
          <w:szCs w:val="24"/>
        </w:rPr>
        <w:t>10</w:t>
      </w:r>
      <w:r w:rsidRPr="00246CBD">
        <w:rPr>
          <w:rFonts w:ascii="Times New Roman" w:hAnsi="Times New Roman"/>
          <w:sz w:val="24"/>
          <w:szCs w:val="24"/>
        </w:rPr>
        <w:t xml:space="preserve"> родител</w:t>
      </w:r>
      <w:r>
        <w:rPr>
          <w:rFonts w:ascii="Times New Roman" w:hAnsi="Times New Roman"/>
          <w:sz w:val="24"/>
          <w:szCs w:val="24"/>
        </w:rPr>
        <w:t>ей</w:t>
      </w:r>
      <w:r w:rsidRPr="00246CBD">
        <w:rPr>
          <w:rFonts w:ascii="Times New Roman" w:hAnsi="Times New Roman"/>
          <w:sz w:val="24"/>
          <w:szCs w:val="24"/>
        </w:rPr>
        <w:t xml:space="preserve">, что составило </w:t>
      </w:r>
      <w:r>
        <w:rPr>
          <w:rFonts w:ascii="Times New Roman" w:hAnsi="Times New Roman"/>
          <w:sz w:val="24"/>
          <w:szCs w:val="24"/>
        </w:rPr>
        <w:t>100</w:t>
      </w:r>
      <w:r w:rsidRPr="00246CBD">
        <w:rPr>
          <w:rFonts w:ascii="Times New Roman" w:hAnsi="Times New Roman"/>
          <w:sz w:val="24"/>
          <w:szCs w:val="24"/>
        </w:rPr>
        <w:t xml:space="preserve"> % от общего количества списочного состава воспитанников. Такой процент указывает на то, что родители готовы на взаимодействие и сотрудничество и остаются не равнодушным к жизнедеятельности образовательной организации.</w:t>
      </w:r>
    </w:p>
    <w:p w:rsidR="003948F8" w:rsidRPr="00246CBD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>При анализе анкетирования выявлено следующее:</w:t>
      </w:r>
    </w:p>
    <w:p w:rsidR="003948F8" w:rsidRPr="00246CBD" w:rsidRDefault="003948F8" w:rsidP="00F20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 xml:space="preserve">Самые высокие показатели результатов анкетирования родителей имеют </w:t>
      </w:r>
      <w:r>
        <w:rPr>
          <w:rFonts w:ascii="Times New Roman" w:hAnsi="Times New Roman"/>
          <w:sz w:val="24"/>
          <w:szCs w:val="24"/>
        </w:rPr>
        <w:t>«О</w:t>
      </w:r>
      <w:r w:rsidRPr="00246CBD">
        <w:rPr>
          <w:rFonts w:ascii="Times New Roman" w:hAnsi="Times New Roman"/>
          <w:sz w:val="24"/>
          <w:szCs w:val="24"/>
        </w:rPr>
        <w:t>бсужд</w:t>
      </w:r>
      <w:r>
        <w:rPr>
          <w:rFonts w:ascii="Times New Roman" w:hAnsi="Times New Roman"/>
          <w:sz w:val="24"/>
          <w:szCs w:val="24"/>
        </w:rPr>
        <w:t xml:space="preserve">ение воспитателями </w:t>
      </w:r>
      <w:r w:rsidRPr="00246CBD">
        <w:rPr>
          <w:rFonts w:ascii="Times New Roman" w:hAnsi="Times New Roman"/>
          <w:sz w:val="24"/>
          <w:szCs w:val="24"/>
        </w:rPr>
        <w:t>с родителями различны</w:t>
      </w:r>
      <w:r>
        <w:rPr>
          <w:rFonts w:ascii="Times New Roman" w:hAnsi="Times New Roman"/>
          <w:sz w:val="24"/>
          <w:szCs w:val="24"/>
        </w:rPr>
        <w:t>х</w:t>
      </w:r>
      <w:r w:rsidRPr="00246CBD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ов, касающих</w:t>
      </w:r>
      <w:r w:rsidRPr="00246CBD">
        <w:rPr>
          <w:rFonts w:ascii="Times New Roman" w:hAnsi="Times New Roman"/>
          <w:sz w:val="24"/>
          <w:szCs w:val="24"/>
        </w:rPr>
        <w:t>ся жизни ребенка в детском саду (дисциплина, питание, развитие и др.)</w:t>
      </w:r>
      <w:r>
        <w:rPr>
          <w:rFonts w:ascii="Times New Roman" w:hAnsi="Times New Roman"/>
          <w:sz w:val="24"/>
          <w:szCs w:val="24"/>
        </w:rPr>
        <w:t xml:space="preserve">»; </w:t>
      </w:r>
      <w:r w:rsidRPr="00246CBD">
        <w:rPr>
          <w:rFonts w:ascii="Times New Roman" w:hAnsi="Times New Roman"/>
          <w:sz w:val="24"/>
          <w:szCs w:val="24"/>
        </w:rPr>
        <w:t>«Организация в детском саду совместных мероприятий с участием родителей, детей и педагогов» - 100 % опрошенных. Это свидетельствует о том, в группе  ведётся работа на должном уровне.</w:t>
      </w:r>
    </w:p>
    <w:p w:rsidR="003948F8" w:rsidRPr="00246CBD" w:rsidRDefault="003948F8" w:rsidP="001C0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46CBD">
        <w:rPr>
          <w:rFonts w:ascii="Times New Roman" w:hAnsi="Times New Roman"/>
          <w:sz w:val="24"/>
          <w:szCs w:val="24"/>
        </w:rPr>
        <w:t>С удовольствием ли Ваш ребенок посещает детский сад?</w:t>
      </w:r>
      <w:r>
        <w:rPr>
          <w:rFonts w:ascii="Times New Roman" w:hAnsi="Times New Roman"/>
          <w:sz w:val="24"/>
          <w:szCs w:val="24"/>
        </w:rPr>
        <w:t>», «</w:t>
      </w:r>
      <w:r w:rsidRPr="00246CBD">
        <w:rPr>
          <w:rFonts w:ascii="Times New Roman" w:hAnsi="Times New Roman"/>
          <w:sz w:val="24"/>
          <w:szCs w:val="24"/>
        </w:rPr>
        <w:t>Удовлетворены ли Вы качеством организации воспитательно-образовательного процесса и питанием в ДОО?</w:t>
      </w:r>
      <w:r>
        <w:rPr>
          <w:rFonts w:ascii="Times New Roman" w:hAnsi="Times New Roman"/>
          <w:sz w:val="24"/>
          <w:szCs w:val="24"/>
        </w:rPr>
        <w:t>», «</w:t>
      </w:r>
      <w:r w:rsidRPr="00246CBD">
        <w:rPr>
          <w:rFonts w:ascii="Times New Roman" w:hAnsi="Times New Roman"/>
          <w:sz w:val="24"/>
          <w:szCs w:val="24"/>
        </w:rPr>
        <w:t>Родители получают информацию о жизни и об успехах ребенка в детском саду?</w:t>
      </w:r>
      <w:r>
        <w:rPr>
          <w:rFonts w:ascii="Times New Roman" w:hAnsi="Times New Roman"/>
          <w:sz w:val="24"/>
          <w:szCs w:val="24"/>
        </w:rPr>
        <w:t>», «</w:t>
      </w:r>
      <w:r w:rsidRPr="00246CBD">
        <w:rPr>
          <w:rFonts w:ascii="Times New Roman" w:hAnsi="Times New Roman"/>
          <w:sz w:val="24"/>
          <w:szCs w:val="24"/>
        </w:rPr>
        <w:t>педагоги учитывают индивидуальные особенности каждого ребенка</w:t>
      </w:r>
      <w:r>
        <w:rPr>
          <w:rFonts w:ascii="Times New Roman" w:hAnsi="Times New Roman"/>
          <w:sz w:val="24"/>
          <w:szCs w:val="24"/>
        </w:rPr>
        <w:t xml:space="preserve">?» - 90 % </w:t>
      </w:r>
      <w:r w:rsidRPr="00246CBD">
        <w:rPr>
          <w:rFonts w:ascii="Times New Roman" w:hAnsi="Times New Roman"/>
          <w:sz w:val="24"/>
          <w:szCs w:val="24"/>
        </w:rPr>
        <w:t>родителей утверждают, что их ребенок с удовольствием посещает детский сад и они спокойны во время работы за пребывание ребенка в группе</w:t>
      </w:r>
      <w:r>
        <w:rPr>
          <w:rFonts w:ascii="Times New Roman" w:hAnsi="Times New Roman"/>
          <w:sz w:val="24"/>
          <w:szCs w:val="24"/>
        </w:rPr>
        <w:t>, удовлетворены работой персонала и педагогов группы, и уверены, что получаю информацию о своем ребенке в полном объеме</w:t>
      </w:r>
      <w:r w:rsidRPr="00246CBD">
        <w:rPr>
          <w:rFonts w:ascii="Times New Roman" w:hAnsi="Times New Roman"/>
          <w:sz w:val="24"/>
          <w:szCs w:val="24"/>
        </w:rPr>
        <w:t>.</w:t>
      </w:r>
    </w:p>
    <w:p w:rsidR="003948F8" w:rsidRPr="00246CBD" w:rsidRDefault="003948F8" w:rsidP="00485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BD">
        <w:rPr>
          <w:rFonts w:ascii="Times New Roman" w:hAnsi="Times New Roman"/>
          <w:sz w:val="24"/>
          <w:szCs w:val="24"/>
        </w:rPr>
        <w:t xml:space="preserve">В целом все родители воспитанников группы считают, что педагоги дошкольной организации выстраивают образовательный процесс с учетом индивидуальных особенностей детей.  </w:t>
      </w:r>
    </w:p>
    <w:p w:rsidR="003948F8" w:rsidRDefault="003948F8" w:rsidP="00485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5F">
        <w:rPr>
          <w:rFonts w:ascii="Times New Roman" w:hAnsi="Times New Roman"/>
          <w:sz w:val="24"/>
          <w:szCs w:val="24"/>
        </w:rPr>
        <w:t xml:space="preserve">Оценивая ответы родителей на степень удовлетворенности работы педагогов в группе, можно сделать вывод, что </w:t>
      </w:r>
      <w:r>
        <w:rPr>
          <w:rFonts w:ascii="Times New Roman" w:hAnsi="Times New Roman"/>
          <w:sz w:val="24"/>
          <w:szCs w:val="24"/>
        </w:rPr>
        <w:t>90</w:t>
      </w:r>
      <w:r w:rsidRPr="00CB705F">
        <w:rPr>
          <w:rFonts w:ascii="Times New Roman" w:hAnsi="Times New Roman"/>
          <w:sz w:val="24"/>
          <w:szCs w:val="24"/>
        </w:rPr>
        <w:t xml:space="preserve"> % опрошенных родителей полностью устраивает профессиональный уровень воспитателя. Это можно рассматривать, безусловно, как позитивный результат. Лишь 1</w:t>
      </w:r>
      <w:r>
        <w:rPr>
          <w:rFonts w:ascii="Times New Roman" w:hAnsi="Times New Roman"/>
          <w:sz w:val="24"/>
          <w:szCs w:val="24"/>
        </w:rPr>
        <w:t>0</w:t>
      </w:r>
      <w:r w:rsidRPr="00CB705F">
        <w:rPr>
          <w:rFonts w:ascii="Times New Roman" w:hAnsi="Times New Roman"/>
          <w:sz w:val="24"/>
          <w:szCs w:val="24"/>
        </w:rPr>
        <w:t xml:space="preserve"> % затрудняются с ответом и </w:t>
      </w:r>
      <w:r>
        <w:rPr>
          <w:rFonts w:ascii="Times New Roman" w:hAnsi="Times New Roman"/>
          <w:sz w:val="24"/>
          <w:szCs w:val="24"/>
        </w:rPr>
        <w:t>отсутствуют</w:t>
      </w:r>
      <w:r w:rsidRPr="00CB705F">
        <w:rPr>
          <w:rFonts w:ascii="Times New Roman" w:hAnsi="Times New Roman"/>
          <w:sz w:val="24"/>
          <w:szCs w:val="24"/>
        </w:rPr>
        <w:t xml:space="preserve"> неудовлетворён</w:t>
      </w:r>
      <w:r>
        <w:rPr>
          <w:rFonts w:ascii="Times New Roman" w:hAnsi="Times New Roman"/>
          <w:sz w:val="24"/>
          <w:szCs w:val="24"/>
        </w:rPr>
        <w:t>ные</w:t>
      </w:r>
      <w:r w:rsidRPr="00CB705F">
        <w:rPr>
          <w:rFonts w:ascii="Times New Roman" w:hAnsi="Times New Roman"/>
          <w:sz w:val="24"/>
          <w:szCs w:val="24"/>
        </w:rPr>
        <w:t xml:space="preserve"> работой педагога в целом. По итогам анкетирования родителей можно сделать вывод, что большинство родителей удовлетворяет деятельность воспитателя группы. Это свидетельствует о том, что созданная система работы ДОО позволяет максимально удовлетворять потребность и запросы родителей. </w:t>
      </w:r>
    </w:p>
    <w:p w:rsidR="003948F8" w:rsidRPr="00CB705F" w:rsidRDefault="003948F8" w:rsidP="00485B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5F">
        <w:rPr>
          <w:rFonts w:ascii="Times New Roman" w:hAnsi="Times New Roman"/>
          <w:sz w:val="24"/>
          <w:szCs w:val="24"/>
        </w:rPr>
        <w:t xml:space="preserve">Проанализировав ответы на вопрос: «Ваши пожелания и предложения» можно сделать следующие выводы: из всех проблем на первый план, родители ставят недостаточный уровень материальной базы - оборудование детских площадок для прогулок. Родители хотят видеть более современное и качественное оборудование площадок на территории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CB705F">
        <w:rPr>
          <w:rFonts w:ascii="Times New Roman" w:hAnsi="Times New Roman"/>
          <w:sz w:val="24"/>
          <w:szCs w:val="24"/>
        </w:rPr>
        <w:t>. Вопросы, на которые родители затрудняются ответить необходимо вынести на дополнительное анкетирование,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группы.</w:t>
      </w:r>
    </w:p>
    <w:p w:rsidR="003948F8" w:rsidRPr="00CB705F" w:rsidRDefault="003948F8" w:rsidP="00CB7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5F">
        <w:rPr>
          <w:rFonts w:ascii="Times New Roman" w:hAnsi="Times New Roman"/>
          <w:sz w:val="24"/>
          <w:szCs w:val="24"/>
        </w:rPr>
        <w:t>Поскольку родители являются полноправными участниками образовательного процесса, их мнение должно учитываться при организации деятельности в группе.</w:t>
      </w:r>
    </w:p>
    <w:p w:rsidR="003948F8" w:rsidRPr="00CB705F" w:rsidRDefault="003948F8" w:rsidP="00CB7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5F">
        <w:rPr>
          <w:rFonts w:ascii="Times New Roman" w:hAnsi="Times New Roman"/>
          <w:sz w:val="24"/>
          <w:szCs w:val="24"/>
        </w:rPr>
        <w:t>Продолжить просветительскую работу с родителями с целью подачи полной и своевременной информации о направлениях деятельности по развитию и воспитанию детей в группе.</w:t>
      </w:r>
    </w:p>
    <w:p w:rsidR="003948F8" w:rsidRPr="00CB705F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5F">
        <w:rPr>
          <w:rFonts w:ascii="Times New Roman" w:hAnsi="Times New Roman"/>
          <w:sz w:val="24"/>
          <w:szCs w:val="24"/>
        </w:rPr>
        <w:t>Ввести в педагогическую деятельность по запросу родителей новые формы взаимодействия с семьей: совместные трудовые проекты, проекты по благоустройству здания и территории детского сада.</w:t>
      </w:r>
    </w:p>
    <w:p w:rsidR="003948F8" w:rsidRPr="00CB705F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5F">
        <w:rPr>
          <w:rFonts w:ascii="Times New Roman" w:hAnsi="Times New Roman"/>
          <w:sz w:val="24"/>
          <w:szCs w:val="24"/>
        </w:rPr>
        <w:t>Рекомендации родителям.</w:t>
      </w:r>
    </w:p>
    <w:p w:rsidR="003948F8" w:rsidRPr="00CB705F" w:rsidRDefault="003948F8" w:rsidP="00F81F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5F">
        <w:rPr>
          <w:rFonts w:ascii="Times New Roman" w:hAnsi="Times New Roman"/>
          <w:sz w:val="24"/>
          <w:szCs w:val="24"/>
        </w:rPr>
        <w:t>Проявлять активную позицию в вопросах развития и воспитания своих детей, принимая участие в родительских собраниях, совместной трудовой деятельности.</w:t>
      </w: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CB705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 20___г.</w:t>
      </w:r>
    </w:p>
    <w:p w:rsidR="003948F8" w:rsidRDefault="003948F8" w:rsidP="00485BD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                                             ________________ / Русакова Е.Н.</w:t>
      </w: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Default="003948F8" w:rsidP="00CB705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F8" w:rsidRPr="00102375" w:rsidRDefault="003948F8" w:rsidP="002C106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Анкета </w:t>
      </w:r>
    </w:p>
    <w:p w:rsidR="003948F8" w:rsidRPr="00102375" w:rsidRDefault="003948F8" w:rsidP="001023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>«Удовлетворенность родителей работой воспитателя группы младшего дошкольного возраста комбинированной направленности»</w:t>
      </w:r>
    </w:p>
    <w:p w:rsidR="003948F8" w:rsidRDefault="003948F8" w:rsidP="00485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8F8" w:rsidRPr="00102375" w:rsidRDefault="003948F8" w:rsidP="00485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>1. С удовольствием ли Ваш ребенок посещает детский сад?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«Да»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«Нет»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«Трудно сказать» </w:t>
      </w:r>
    </w:p>
    <w:p w:rsidR="003948F8" w:rsidRPr="00102375" w:rsidRDefault="003948F8" w:rsidP="00485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>2.Удовлетворены ли Вы качеством организации воспитательно-образовательного процесса и питанием в ДОУ?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>а) занятий с детьми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«Да»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«Нет»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«Трудно сказать»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>б) проведением прогулок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«Да»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«Нет»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«Трудно сказать» </w:t>
      </w:r>
    </w:p>
    <w:p w:rsidR="003948F8" w:rsidRPr="00102375" w:rsidRDefault="003948F8" w:rsidP="00485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>3. Воспитатели обсуждают с родителями различные вопросы, касающиеся жизни ребенка в детском саду (дисциплина, питание, развитие и др.).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«Да»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«Нет»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«Трудно сказать» </w:t>
      </w:r>
    </w:p>
    <w:p w:rsidR="003948F8" w:rsidRPr="00102375" w:rsidRDefault="003948F8" w:rsidP="00485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>4. Организуются ли в детском саду совместные мероприятия с участием родителей, детей и педагогов? (праздники, досуги)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«Да»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«Нет»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>«Трудно сказать»</w:t>
      </w:r>
    </w:p>
    <w:p w:rsidR="003948F8" w:rsidRPr="00102375" w:rsidRDefault="003948F8" w:rsidP="00485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102375">
        <w:rPr>
          <w:rFonts w:ascii="Times New Roman" w:hAnsi="Times New Roman"/>
          <w:sz w:val="24"/>
          <w:szCs w:val="24"/>
        </w:rPr>
        <w:t>Родители получают информацию о жизни и об успехах ребенка в детском саду?    (информационные стенды, устные сообщения воспитателей, беседы, выступления на родительских собраниях)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«Да»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«Нет»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«Трудно сказать» </w:t>
      </w:r>
    </w:p>
    <w:p w:rsidR="003948F8" w:rsidRPr="00102375" w:rsidRDefault="003948F8" w:rsidP="00485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Pr="00102375">
        <w:rPr>
          <w:rFonts w:ascii="Times New Roman" w:hAnsi="Times New Roman"/>
          <w:sz w:val="24"/>
          <w:szCs w:val="24"/>
        </w:rPr>
        <w:t>По вашему мнению, педагоги учитывают индивидуальные особенности каждого ребенка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«Да»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«Нет»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«Трудно сказать» </w:t>
      </w:r>
    </w:p>
    <w:p w:rsidR="003948F8" w:rsidRPr="00102375" w:rsidRDefault="003948F8" w:rsidP="00485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02375">
        <w:rPr>
          <w:rFonts w:ascii="Times New Roman" w:hAnsi="Times New Roman"/>
          <w:sz w:val="24"/>
          <w:szCs w:val="24"/>
        </w:rPr>
        <w:t>. Принимаете ли Вы участие в образовательной деятельности ДОУ?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«Да»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«Нет»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«Трудно сказать» </w:t>
      </w:r>
    </w:p>
    <w:p w:rsidR="003948F8" w:rsidRPr="00102375" w:rsidRDefault="003948F8" w:rsidP="00485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02375">
        <w:rPr>
          <w:rFonts w:ascii="Times New Roman" w:hAnsi="Times New Roman"/>
          <w:sz w:val="24"/>
          <w:szCs w:val="24"/>
        </w:rPr>
        <w:t>. Вы удовлетворены работой персонала детского сада?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«Да»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«Нет»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«Трудно сказать» </w:t>
      </w:r>
    </w:p>
    <w:p w:rsidR="003948F8" w:rsidRPr="00102375" w:rsidRDefault="003948F8" w:rsidP="00485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023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102375">
        <w:rPr>
          <w:rFonts w:ascii="Times New Roman" w:hAnsi="Times New Roman"/>
          <w:sz w:val="24"/>
          <w:szCs w:val="24"/>
        </w:rPr>
        <w:t>Устраивает ли Вас работа педагогов в группе?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«Да» </w:t>
      </w:r>
    </w:p>
    <w:p w:rsidR="003948F8" w:rsidRPr="00102375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«Нет» </w:t>
      </w:r>
    </w:p>
    <w:p w:rsidR="003948F8" w:rsidRDefault="003948F8" w:rsidP="002C1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375">
        <w:rPr>
          <w:rFonts w:ascii="Times New Roman" w:hAnsi="Times New Roman"/>
          <w:sz w:val="24"/>
          <w:szCs w:val="24"/>
        </w:rPr>
        <w:t xml:space="preserve">«Трудно сказать» </w:t>
      </w:r>
    </w:p>
    <w:p w:rsidR="003948F8" w:rsidRPr="00102375" w:rsidRDefault="003948F8" w:rsidP="00485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Ваши пожелания и предложения: _____________________________________________</w:t>
      </w:r>
    </w:p>
    <w:sectPr w:rsidR="003948F8" w:rsidRPr="00102375" w:rsidSect="00246CBD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8BE"/>
    <w:rsid w:val="00021A06"/>
    <w:rsid w:val="00102375"/>
    <w:rsid w:val="001A50A1"/>
    <w:rsid w:val="001C02EE"/>
    <w:rsid w:val="001D2190"/>
    <w:rsid w:val="00246CBD"/>
    <w:rsid w:val="002A18F8"/>
    <w:rsid w:val="002C106C"/>
    <w:rsid w:val="003948F8"/>
    <w:rsid w:val="003F048F"/>
    <w:rsid w:val="00485BD1"/>
    <w:rsid w:val="004D25FC"/>
    <w:rsid w:val="004F53D5"/>
    <w:rsid w:val="0059522A"/>
    <w:rsid w:val="005E19BD"/>
    <w:rsid w:val="00614F1E"/>
    <w:rsid w:val="006838BC"/>
    <w:rsid w:val="006F2F71"/>
    <w:rsid w:val="007019A6"/>
    <w:rsid w:val="007E341C"/>
    <w:rsid w:val="008B32FB"/>
    <w:rsid w:val="009008BE"/>
    <w:rsid w:val="00911ADA"/>
    <w:rsid w:val="009209AB"/>
    <w:rsid w:val="009C3E6A"/>
    <w:rsid w:val="00A26B9D"/>
    <w:rsid w:val="00A670F0"/>
    <w:rsid w:val="00BA0AC3"/>
    <w:rsid w:val="00C63484"/>
    <w:rsid w:val="00CB705F"/>
    <w:rsid w:val="00CF39E8"/>
    <w:rsid w:val="00EA485A"/>
    <w:rsid w:val="00EE4CAF"/>
    <w:rsid w:val="00F20DEA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008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4</Pages>
  <Words>1107</Words>
  <Characters>6311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2020-01-19T16:08:00Z</cp:lastPrinted>
  <dcterms:created xsi:type="dcterms:W3CDTF">2020-01-19T09:55:00Z</dcterms:created>
  <dcterms:modified xsi:type="dcterms:W3CDTF">2021-02-10T15:12:00Z</dcterms:modified>
</cp:coreProperties>
</file>