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08" w:rsidRDefault="006F5108" w:rsidP="00946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780C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взаимодействия с родителями </w:t>
      </w:r>
    </w:p>
    <w:p w:rsidR="006F5108" w:rsidRPr="007D780C" w:rsidRDefault="006F5108" w:rsidP="00946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108" w:rsidRDefault="006F5108" w:rsidP="0009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3544"/>
        <w:gridCol w:w="3118"/>
        <w:gridCol w:w="3196"/>
      </w:tblGrid>
      <w:tr w:rsidR="006F5108" w:rsidRPr="00CC336E" w:rsidTr="00CC336E">
        <w:tc>
          <w:tcPr>
            <w:tcW w:w="1384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6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6E">
              <w:rPr>
                <w:rFonts w:ascii="Times New Roman" w:hAnsi="Times New Roman"/>
                <w:sz w:val="28"/>
                <w:szCs w:val="28"/>
              </w:rPr>
              <w:t>Материалы в родительский уголок</w:t>
            </w:r>
          </w:p>
        </w:tc>
        <w:tc>
          <w:tcPr>
            <w:tcW w:w="3544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6E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6E">
              <w:rPr>
                <w:rFonts w:ascii="Times New Roman" w:hAnsi="Times New Roman"/>
                <w:sz w:val="28"/>
                <w:szCs w:val="28"/>
              </w:rPr>
              <w:t>в папку - передвижку</w:t>
            </w:r>
          </w:p>
        </w:tc>
        <w:tc>
          <w:tcPr>
            <w:tcW w:w="3118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6E">
              <w:rPr>
                <w:rFonts w:ascii="Times New Roman" w:hAnsi="Times New Roman"/>
                <w:sz w:val="28"/>
                <w:szCs w:val="28"/>
              </w:rPr>
              <w:t>Индивидуальные консультации и беседы</w:t>
            </w:r>
          </w:p>
        </w:tc>
        <w:tc>
          <w:tcPr>
            <w:tcW w:w="3196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6E">
              <w:rPr>
                <w:rFonts w:ascii="Times New Roman" w:hAnsi="Times New Roman"/>
                <w:sz w:val="28"/>
                <w:szCs w:val="28"/>
              </w:rPr>
              <w:t>Родительские собрания, клубы, конкурсы, выставки</w:t>
            </w:r>
          </w:p>
        </w:tc>
      </w:tr>
      <w:tr w:rsidR="006F5108" w:rsidRPr="00CC336E" w:rsidTr="00CC336E">
        <w:trPr>
          <w:trHeight w:val="70"/>
        </w:trPr>
        <w:tc>
          <w:tcPr>
            <w:tcW w:w="1384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08" w:rsidRPr="00CC336E" w:rsidTr="00CC336E">
        <w:trPr>
          <w:trHeight w:val="2680"/>
        </w:trPr>
        <w:tc>
          <w:tcPr>
            <w:tcW w:w="1384" w:type="dxa"/>
          </w:tcPr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08" w:rsidRPr="00CC336E" w:rsidTr="00CC336E">
        <w:tc>
          <w:tcPr>
            <w:tcW w:w="1384" w:type="dxa"/>
          </w:tcPr>
          <w:p w:rsidR="006F5108" w:rsidRPr="00CC336E" w:rsidRDefault="006F5108" w:rsidP="00CC3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6F5108" w:rsidRPr="00CC336E" w:rsidRDefault="006F5108" w:rsidP="00CC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CC3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F5108" w:rsidRPr="00CC336E" w:rsidRDefault="006F5108" w:rsidP="00792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108" w:rsidRPr="007D780C" w:rsidRDefault="006F5108" w:rsidP="0009132D">
      <w:pPr>
        <w:spacing w:after="0" w:line="240" w:lineRule="auto"/>
        <w:rPr>
          <w:sz w:val="28"/>
          <w:szCs w:val="28"/>
        </w:rPr>
      </w:pPr>
    </w:p>
    <w:sectPr w:rsidR="006F5108" w:rsidRPr="007D780C" w:rsidSect="0025141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95"/>
    <w:rsid w:val="00022D7E"/>
    <w:rsid w:val="00047EF2"/>
    <w:rsid w:val="0009132D"/>
    <w:rsid w:val="000E2E32"/>
    <w:rsid w:val="0025141F"/>
    <w:rsid w:val="00446547"/>
    <w:rsid w:val="004F41DC"/>
    <w:rsid w:val="00681515"/>
    <w:rsid w:val="006F5108"/>
    <w:rsid w:val="0079213A"/>
    <w:rsid w:val="007D21B4"/>
    <w:rsid w:val="007D780C"/>
    <w:rsid w:val="0083657F"/>
    <w:rsid w:val="00846E4A"/>
    <w:rsid w:val="00886695"/>
    <w:rsid w:val="008D0C28"/>
    <w:rsid w:val="009468EA"/>
    <w:rsid w:val="009A0B06"/>
    <w:rsid w:val="009C2F5F"/>
    <w:rsid w:val="009E1020"/>
    <w:rsid w:val="00C52054"/>
    <w:rsid w:val="00CC336E"/>
    <w:rsid w:val="00CF305E"/>
    <w:rsid w:val="00E45D3F"/>
    <w:rsid w:val="00E67354"/>
    <w:rsid w:val="00F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1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59</Words>
  <Characters>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19</cp:revision>
  <cp:lastPrinted>2021-05-31T01:12:00Z</cp:lastPrinted>
  <dcterms:created xsi:type="dcterms:W3CDTF">2017-08-23T08:05:00Z</dcterms:created>
  <dcterms:modified xsi:type="dcterms:W3CDTF">2021-05-31T01:21:00Z</dcterms:modified>
</cp:coreProperties>
</file>