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C" w:rsidRDefault="00B436DC" w:rsidP="00005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по дополнению РППС </w:t>
      </w:r>
    </w:p>
    <w:p w:rsidR="00B436DC" w:rsidRDefault="00B436DC" w:rsidP="00005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</w:t>
      </w:r>
    </w:p>
    <w:p w:rsidR="00B436DC" w:rsidRDefault="00B436DC" w:rsidP="004F4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253"/>
        <w:gridCol w:w="4536"/>
        <w:gridCol w:w="4188"/>
      </w:tblGrid>
      <w:tr w:rsidR="00B436DC" w:rsidRPr="003A2B86" w:rsidTr="003A2B86">
        <w:tc>
          <w:tcPr>
            <w:tcW w:w="1809" w:type="dxa"/>
          </w:tcPr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8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253" w:type="dxa"/>
          </w:tcPr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86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4536" w:type="dxa"/>
          </w:tcPr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86">
              <w:rPr>
                <w:rFonts w:ascii="Times New Roman" w:hAnsi="Times New Roman"/>
                <w:sz w:val="28"/>
                <w:szCs w:val="28"/>
              </w:rPr>
              <w:t>Игровые уголки</w:t>
            </w:r>
          </w:p>
        </w:tc>
        <w:tc>
          <w:tcPr>
            <w:tcW w:w="4188" w:type="dxa"/>
          </w:tcPr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B86">
              <w:rPr>
                <w:rFonts w:ascii="Times New Roman" w:hAnsi="Times New Roman"/>
                <w:sz w:val="28"/>
                <w:szCs w:val="28"/>
              </w:rPr>
              <w:t>Помощь родителей</w:t>
            </w:r>
          </w:p>
        </w:tc>
      </w:tr>
      <w:tr w:rsidR="00B436DC" w:rsidRPr="003A2B86" w:rsidTr="003A2B86">
        <w:tc>
          <w:tcPr>
            <w:tcW w:w="1809" w:type="dxa"/>
          </w:tcPr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DC" w:rsidRPr="003A2B86" w:rsidTr="003A2B86">
        <w:tc>
          <w:tcPr>
            <w:tcW w:w="1809" w:type="dxa"/>
          </w:tcPr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DC" w:rsidRPr="003A2B86" w:rsidTr="003A2B86">
        <w:tc>
          <w:tcPr>
            <w:tcW w:w="1809" w:type="dxa"/>
          </w:tcPr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6DC" w:rsidRPr="003A2B86" w:rsidRDefault="00B436DC" w:rsidP="003A2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436DC" w:rsidRPr="003A2B86" w:rsidRDefault="00B436DC" w:rsidP="00005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6DC" w:rsidRPr="007B5FDC" w:rsidRDefault="00B436DC" w:rsidP="00710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36DC" w:rsidRPr="007B5FDC" w:rsidSect="007B5FD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A5"/>
    <w:rsid w:val="00005420"/>
    <w:rsid w:val="001F617B"/>
    <w:rsid w:val="002A5290"/>
    <w:rsid w:val="00325AA5"/>
    <w:rsid w:val="003A2B86"/>
    <w:rsid w:val="00475E58"/>
    <w:rsid w:val="00475ECF"/>
    <w:rsid w:val="004B7C42"/>
    <w:rsid w:val="004F41DC"/>
    <w:rsid w:val="00710631"/>
    <w:rsid w:val="007B5FDC"/>
    <w:rsid w:val="008D2D29"/>
    <w:rsid w:val="00983D5D"/>
    <w:rsid w:val="00AE6BEF"/>
    <w:rsid w:val="00AF0140"/>
    <w:rsid w:val="00B436DC"/>
    <w:rsid w:val="00BB3651"/>
    <w:rsid w:val="00C509AE"/>
    <w:rsid w:val="00C62686"/>
    <w:rsid w:val="00CC5845"/>
    <w:rsid w:val="00D9432C"/>
    <w:rsid w:val="00E039A0"/>
    <w:rsid w:val="00E125C6"/>
    <w:rsid w:val="00EF6E97"/>
    <w:rsid w:val="00F05C12"/>
    <w:rsid w:val="00FF48DD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5F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34</Words>
  <Characters>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18</cp:revision>
  <cp:lastPrinted>2021-05-31T01:03:00Z</cp:lastPrinted>
  <dcterms:created xsi:type="dcterms:W3CDTF">2017-08-25T07:03:00Z</dcterms:created>
  <dcterms:modified xsi:type="dcterms:W3CDTF">2021-05-31T01:18:00Z</dcterms:modified>
</cp:coreProperties>
</file>