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33" w:rsidRPr="00906AF5" w:rsidRDefault="00D32933" w:rsidP="002020F1">
      <w:pPr>
        <w:pStyle w:val="Heading1"/>
        <w:shd w:val="clear" w:color="auto" w:fill="FFFFFF"/>
        <w:spacing w:before="0" w:after="60" w:line="288" w:lineRule="atLeast"/>
        <w:jc w:val="center"/>
        <w:rPr>
          <w:rFonts w:ascii="Times New Roman" w:hAnsi="Times New Roman"/>
          <w:color w:val="000000"/>
          <w:kern w:val="36"/>
          <w:sz w:val="32"/>
          <w:szCs w:val="32"/>
          <w:lang w:eastAsia="ru-RU"/>
        </w:rPr>
      </w:pPr>
      <w:hyperlink r:id="rId5" w:tooltip="Статья 7 идей, чем занять ребенка дома" w:history="1">
        <w:r>
          <w:rPr>
            <w:rFonts w:ascii="Times New Roman" w:hAnsi="Times New Roman"/>
            <w:color w:val="333333"/>
            <w:kern w:val="36"/>
            <w:sz w:val="32"/>
            <w:szCs w:val="32"/>
            <w:lang w:eastAsia="ru-RU"/>
          </w:rPr>
          <w:t>Памятка</w:t>
        </w:r>
        <w:r w:rsidRPr="00906AF5">
          <w:rPr>
            <w:rFonts w:ascii="Times New Roman" w:hAnsi="Times New Roman"/>
            <w:color w:val="333333"/>
            <w:kern w:val="36"/>
            <w:sz w:val="32"/>
            <w:szCs w:val="32"/>
            <w:lang w:eastAsia="ru-RU"/>
          </w:rPr>
          <w:t>: «Чем занять ребенка дома</w:t>
        </w:r>
      </w:hyperlink>
      <w:r w:rsidRPr="00906AF5">
        <w:rPr>
          <w:rFonts w:ascii="Times New Roman" w:hAnsi="Times New Roman"/>
          <w:color w:val="000000"/>
          <w:kern w:val="36"/>
          <w:sz w:val="32"/>
          <w:szCs w:val="32"/>
          <w:lang w:eastAsia="ru-RU"/>
        </w:rPr>
        <w:t xml:space="preserve"> в </w:t>
      </w:r>
      <w:r>
        <w:rPr>
          <w:rFonts w:ascii="Times New Roman" w:hAnsi="Times New Roman"/>
          <w:color w:val="000000"/>
          <w:kern w:val="36"/>
          <w:sz w:val="32"/>
          <w:szCs w:val="32"/>
          <w:lang w:eastAsia="ru-RU"/>
        </w:rPr>
        <w:t>Н</w:t>
      </w:r>
      <w:r w:rsidRPr="00906AF5">
        <w:rPr>
          <w:rFonts w:ascii="Times New Roman" w:hAnsi="Times New Roman"/>
          <w:color w:val="000000"/>
          <w:kern w:val="36"/>
          <w:sz w:val="32"/>
          <w:szCs w:val="32"/>
          <w:lang w:eastAsia="ru-RU"/>
        </w:rPr>
        <w:t>овогодние каникулы?»</w:t>
      </w:r>
    </w:p>
    <w:p w:rsidR="00D32933" w:rsidRDefault="00D32933" w:rsidP="002020F1">
      <w:pPr>
        <w:shd w:val="clear" w:color="auto" w:fill="FFFFFF"/>
        <w:spacing w:after="225" w:line="240" w:lineRule="auto"/>
        <w:jc w:val="center"/>
        <w:rPr>
          <w:rFonts w:ascii="Arial" w:hAnsi="Arial" w:cs="Arial"/>
          <w:color w:val="444444"/>
          <w:sz w:val="18"/>
          <w:szCs w:val="18"/>
          <w:lang w:eastAsia="ru-RU"/>
        </w:rPr>
      </w:pPr>
      <w:hyperlink r:id="rId6" w:tooltip="&quot;7 идей, чем занять ребенка дома&quot; " w:history="1">
        <w:r w:rsidRPr="000E5A33">
          <w:rPr>
            <w:rFonts w:ascii="Arial" w:hAnsi="Arial" w:cs="Arial"/>
            <w:noProof/>
            <w:color w:val="000000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Куклы для детей" href="http://mamabook.com.ua/wp-content/uploads/2013/06/4062.j" title="&quot;7 идей, чем занять ребенка дома&quot;" style="width:225pt;height:169.5pt;visibility:visible" o:button="t">
              <v:fill o:detectmouseclick="t"/>
              <v:imagedata r:id="rId7" o:title=""/>
            </v:shape>
          </w:pict>
        </w:r>
      </w:hyperlink>
    </w:p>
    <w:p w:rsidR="00D32933" w:rsidRPr="002020F1" w:rsidRDefault="00D32933" w:rsidP="002020F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 xml:space="preserve">Для каждой мамы дошкольника в возрасте от 3 до 7 лет основной проблемой становится вопрос: чем развлечь ребенка дома? </w:t>
      </w:r>
    </w:p>
    <w:p w:rsidR="00D32933" w:rsidRPr="002020F1" w:rsidRDefault="00D32933" w:rsidP="002020F1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>Смотреть мультфильмы и детские познавательные передачи, конечно же, полезно для развития вашего малыша. Но если ребенок безотрывно все время проводит в компании телевизора, то это верный путь к испорченному зрению. А когда вы не можете постоянно контролировать, какие же программы смотрит малыш, то телевизор может стать даже угрозой для детской психики. Старайтесь, чтобы в вашей</w:t>
      </w:r>
      <w:bookmarkStart w:id="0" w:name="_GoBack"/>
      <w:bookmarkEnd w:id="0"/>
      <w:r w:rsidRPr="002020F1">
        <w:rPr>
          <w:rFonts w:ascii="Times New Roman" w:hAnsi="Times New Roman"/>
          <w:sz w:val="28"/>
          <w:szCs w:val="28"/>
          <w:lang w:eastAsia="ru-RU"/>
        </w:rPr>
        <w:t xml:space="preserve"> семье воспитывали малыша именно вы, а не телевизор.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20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Чем занять ребенка дома: </w:t>
      </w:r>
    </w:p>
    <w:p w:rsidR="00D32933" w:rsidRPr="002020F1" w:rsidRDefault="00D32933" w:rsidP="002020F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b/>
          <w:bCs/>
          <w:sz w:val="28"/>
          <w:szCs w:val="28"/>
          <w:lang w:eastAsia="ru-RU"/>
        </w:rPr>
        <w:t>Строим картонный дом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 xml:space="preserve">Конечно, в каждом доме отыщется большая картонная коробка от любой бытовой техники. С её помощью можно создать свой собственный дом – вырезать в середине окна и двери сбоку. С помощью красок можно разрисовать коробку и вот готово замечательное жилище для кукол и мягких зверушек. Да и сами детки с удовольствием будут лазить в свой собственный домик. 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>Например, коробка от подарка может быть использована как телевизор, на котором можно предложить нарисовать картинку, изображающую фрагмент из любимого мультфильма или карту сокровищ.</w:t>
      </w:r>
    </w:p>
    <w:p w:rsidR="00D32933" w:rsidRPr="002020F1" w:rsidRDefault="00D32933" w:rsidP="002020F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b/>
          <w:bCs/>
          <w:sz w:val="28"/>
          <w:szCs w:val="28"/>
          <w:lang w:eastAsia="ru-RU"/>
        </w:rPr>
        <w:t>Книги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>Самый замечательный способ провести время с малышом, это устроившись рядом почитать любимую книжку малыша, или просто рассматривая картинки придумать свою историю. Если у вас есть срочные дела, то вы можете воспользоваться аудиокнигами и включить послушать малышу любимую сказку.</w:t>
      </w:r>
    </w:p>
    <w:p w:rsidR="00D32933" w:rsidRPr="002020F1" w:rsidRDefault="00D32933" w:rsidP="002020F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b/>
          <w:bCs/>
          <w:sz w:val="28"/>
          <w:szCs w:val="28"/>
          <w:lang w:eastAsia="ru-RU"/>
        </w:rPr>
        <w:t>Сортируем носки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>Наверняка в комоде у карапуза отыщется несколько пар разноцветных носочков. Если малыш хорошо ориентируется в цветовой гамме, предложите ему провести ревизию носков и разложить их по цвету. Это будет и отличным досугом и небольшой тренировкой для памяти. Сортировать можно не только носочки, но и кубики или шарики.</w:t>
      </w:r>
    </w:p>
    <w:p w:rsidR="00D32933" w:rsidRPr="002020F1" w:rsidRDefault="00D32933" w:rsidP="002020F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b/>
          <w:bCs/>
          <w:sz w:val="28"/>
          <w:szCs w:val="28"/>
          <w:lang w:eastAsia="ru-RU"/>
        </w:rPr>
        <w:t>Модный показ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>Все девочки обожают наряжаться сами и одевать кукол, предложите своей малышке устроить показ мод для куклы. Пусть подберет для каждой любимицы наряд и причешет ее.</w:t>
      </w:r>
    </w:p>
    <w:p w:rsidR="00D32933" w:rsidRPr="002020F1" w:rsidRDefault="00D32933" w:rsidP="002020F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b/>
          <w:bCs/>
          <w:sz w:val="28"/>
          <w:szCs w:val="28"/>
          <w:lang w:eastAsia="ru-RU"/>
        </w:rPr>
        <w:t>Играем с наклейками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>В любом книжном магазине отыщутся тематические альбомы с наклейками, займитесь их совместным наклеиванием. Если такого альбома под рукой нет, вы можете просто вырезать интересные картинки из конфетных фантиков, коробок и наклеить их с помощью клея на обычный лист бумаги.</w:t>
      </w:r>
    </w:p>
    <w:p w:rsidR="00D32933" w:rsidRPr="002020F1" w:rsidRDefault="00D32933" w:rsidP="002020F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b/>
          <w:bCs/>
          <w:sz w:val="28"/>
          <w:szCs w:val="28"/>
          <w:lang w:eastAsia="ru-RU"/>
        </w:rPr>
        <w:t>Маленький музыкант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>Необязательно иметь дома музыкальный инструмент, чтобы устроить настоящий маленький концерт. Прекрасно для этих целей подойдут кастрюли, сковородки, крышки, металлические чашки и ложки.</w:t>
      </w:r>
    </w:p>
    <w:p w:rsidR="00D32933" w:rsidRPr="002020F1" w:rsidRDefault="00D32933" w:rsidP="002020F1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b/>
          <w:bCs/>
          <w:sz w:val="28"/>
          <w:szCs w:val="28"/>
          <w:lang w:eastAsia="ru-RU"/>
        </w:rPr>
        <w:t>Делаем коллаж</w:t>
      </w:r>
    </w:p>
    <w:p w:rsidR="00D32933" w:rsidRPr="002020F1" w:rsidRDefault="00D32933" w:rsidP="002020F1">
      <w:pPr>
        <w:shd w:val="clear" w:color="auto" w:fill="FFFFFF"/>
        <w:spacing w:after="22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0F1">
        <w:rPr>
          <w:rFonts w:ascii="Times New Roman" w:hAnsi="Times New Roman"/>
          <w:sz w:val="28"/>
          <w:szCs w:val="28"/>
          <w:lang w:eastAsia="ru-RU"/>
        </w:rPr>
        <w:t>Если приближается чей - то день рождение, то вы можете вместе смастерить коллаж и подписать поздравления с днем рождения. С помощью ножниц, цветной бумаги и клея можно сделать чудесную аппликацию, такие поздравления с днем рождения станут отличным сюрпризом.</w:t>
      </w:r>
    </w:p>
    <w:p w:rsidR="00D32933" w:rsidRDefault="00D32933" w:rsidP="002020F1">
      <w:pPr>
        <w:jc w:val="center"/>
        <w:rPr>
          <w:rFonts w:ascii="Times New Roman" w:hAnsi="Times New Roman"/>
          <w:sz w:val="28"/>
          <w:szCs w:val="28"/>
        </w:rPr>
      </w:pPr>
      <w:r w:rsidRPr="002020F1">
        <w:rPr>
          <w:rFonts w:ascii="Times New Roman" w:hAnsi="Times New Roman"/>
          <w:sz w:val="28"/>
          <w:szCs w:val="28"/>
        </w:rPr>
        <w:t>Желаем успехов в воспитании Ваших детей!</w:t>
      </w:r>
    </w:p>
    <w:p w:rsidR="00D32933" w:rsidRPr="002020F1" w:rsidRDefault="00D32933" w:rsidP="002020F1">
      <w:pPr>
        <w:jc w:val="center"/>
        <w:rPr>
          <w:rFonts w:ascii="Times New Roman" w:hAnsi="Times New Roman"/>
          <w:sz w:val="28"/>
          <w:szCs w:val="28"/>
        </w:rPr>
      </w:pPr>
      <w:r w:rsidRPr="002020F1">
        <w:rPr>
          <w:rFonts w:ascii="Times New Roman" w:hAnsi="Times New Roman"/>
          <w:sz w:val="28"/>
          <w:szCs w:val="28"/>
        </w:rPr>
        <w:pict>
          <v:shape id="_x0000_i1026" type="#_x0000_t75" style="width:321.75pt;height:225.75pt">
            <v:imagedata r:id="rId8" o:title=""/>
          </v:shape>
        </w:pict>
      </w:r>
    </w:p>
    <w:sectPr w:rsidR="00D32933" w:rsidRPr="002020F1" w:rsidSect="0045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C00BB"/>
    <w:multiLevelType w:val="hybridMultilevel"/>
    <w:tmpl w:val="0816813C"/>
    <w:lvl w:ilvl="0" w:tplc="AC280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274"/>
    <w:rsid w:val="00064274"/>
    <w:rsid w:val="000E5A33"/>
    <w:rsid w:val="001C7F27"/>
    <w:rsid w:val="002020F1"/>
    <w:rsid w:val="002166CE"/>
    <w:rsid w:val="00457DE6"/>
    <w:rsid w:val="004D4166"/>
    <w:rsid w:val="00603ED8"/>
    <w:rsid w:val="0087550B"/>
    <w:rsid w:val="00906AF5"/>
    <w:rsid w:val="00AA5D5F"/>
    <w:rsid w:val="00D32933"/>
    <w:rsid w:val="00D7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F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F27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C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book.com.ua/wp-content/uploads/2013/06/4062.jpg" TargetMode="External"/><Relationship Id="rId5" Type="http://schemas.openxmlformats.org/officeDocument/2006/relationships/hyperlink" Target="http://mamabook.com.ua/7-idey-chem-zanyat-rebenka-dom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452</Words>
  <Characters>2581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12</cp:revision>
  <dcterms:created xsi:type="dcterms:W3CDTF">2017-01-02T08:14:00Z</dcterms:created>
  <dcterms:modified xsi:type="dcterms:W3CDTF">2020-12-09T20:12:00Z</dcterms:modified>
</cp:coreProperties>
</file>